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6B" w:rsidRDefault="00810C24" w:rsidP="0061503E">
      <w:pPr>
        <w:pStyle w:val="Title"/>
        <w:pBdr>
          <w:bottom w:val="single" w:sz="4" w:space="0" w:color="BFBFBF" w:themeColor="background1" w:themeShade="BF"/>
        </w:pBdr>
        <w:jc w:val="center"/>
      </w:pPr>
      <w:r w:rsidRPr="00C55B0C">
        <w:t xml:space="preserve">Monitoring </w:t>
      </w:r>
      <w:r>
        <w:t xml:space="preserve">form </w:t>
      </w:r>
      <w:r w:rsidR="00CE427F">
        <w:t xml:space="preserve">NON </w:t>
      </w:r>
      <w:r>
        <w:t>UVM/UVMMC RSS Program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12"/>
        <w:gridCol w:w="4627"/>
      </w:tblGrid>
      <w:tr w:rsidR="0015786B" w:rsidRPr="004075CF" w:rsidTr="00C55B0C">
        <w:trPr>
          <w:trHeight w:val="1450"/>
        </w:trPr>
        <w:tc>
          <w:tcPr>
            <w:tcW w:w="4612" w:type="dxa"/>
          </w:tcPr>
          <w:p w:rsidR="0015786B" w:rsidRPr="004075CF" w:rsidRDefault="00D23955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Title of Program</w:t>
            </w:r>
            <w:proofErr w:type="gramStart"/>
            <w:r w:rsidR="00314981" w:rsidRPr="004075CF">
              <w:rPr>
                <w:b/>
                <w:color w:val="auto"/>
                <w:sz w:val="22"/>
                <w:szCs w:val="22"/>
              </w:rPr>
              <w:t>:</w:t>
            </w:r>
            <w:proofErr w:type="gramEnd"/>
            <w:sdt>
              <w:sdtPr>
                <w:rPr>
                  <w:sz w:val="22"/>
                  <w:szCs w:val="22"/>
                </w:rPr>
                <w:id w:val="951903580"/>
                <w:placeholder>
                  <w:docPart w:val="BF3107FF790A43F5A7BE68A5243FF1F3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r w:rsidR="00810C24" w:rsidRPr="004075CF">
              <w:rPr>
                <w:sz w:val="22"/>
                <w:szCs w:val="22"/>
              </w:rPr>
              <w:t>]</w:t>
            </w:r>
          </w:p>
          <w:p w:rsidR="0015786B" w:rsidRPr="00450926" w:rsidRDefault="00450926" w:rsidP="00810C24">
            <w:pPr>
              <w:pStyle w:val="ContactInfo"/>
              <w:rPr>
                <w:b/>
                <w:sz w:val="22"/>
                <w:szCs w:val="22"/>
              </w:rPr>
            </w:pPr>
            <w:r w:rsidRPr="00450926">
              <w:rPr>
                <w:b/>
                <w:sz w:val="22"/>
                <w:szCs w:val="22"/>
              </w:rPr>
              <w:t xml:space="preserve">Workshop Number: </w:t>
            </w:r>
            <w:sdt>
              <w:sdtPr>
                <w:rPr>
                  <w:sz w:val="22"/>
                  <w:szCs w:val="22"/>
                </w:rPr>
                <w:id w:val="-604884080"/>
                <w:placeholder>
                  <w:docPart w:val="22796A6FA3534EE39E8900DB390381B0"/>
                </w:placeholder>
                <w:showingPlcHdr/>
              </w:sdtPr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  <w:bookmarkStart w:id="0" w:name="_GoBack"/>
            <w:bookmarkEnd w:id="0"/>
          </w:p>
        </w:tc>
        <w:tc>
          <w:tcPr>
            <w:tcW w:w="4627" w:type="dxa"/>
          </w:tcPr>
          <w:p w:rsidR="0015786B" w:rsidRPr="004075CF" w:rsidRDefault="007B7146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rStyle w:val="FormHeadingChar"/>
                <w:rFonts w:asciiTheme="majorHAnsi" w:hAnsiTheme="majorHAnsi"/>
                <w:b/>
                <w:color w:val="auto"/>
                <w:sz w:val="22"/>
                <w:szCs w:val="22"/>
              </w:rPr>
              <w:t>Where</w:t>
            </w:r>
            <w:r w:rsidRPr="004075CF">
              <w:rPr>
                <w:rStyle w:val="FormHeadingChar"/>
                <w:b/>
                <w:color w:val="auto"/>
                <w:sz w:val="22"/>
                <w:szCs w:val="22"/>
              </w:rPr>
              <w:t>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1768187793"/>
                <w:placeholder>
                  <w:docPart w:val="B075C36C2D51458CA2A108D3BFE807AD"/>
                </w:placeholder>
                <w:showingPlcHdr/>
              </w:sdtPr>
              <w:sdtEndPr/>
              <w:sdtContent>
                <w:r w:rsidR="00734DDA" w:rsidRPr="004075CF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="0015786B" w:rsidRPr="004075CF" w:rsidRDefault="00C55B0C" w:rsidP="00314981">
            <w:pPr>
              <w:pStyle w:val="FormInfo"/>
              <w:rPr>
                <w:sz w:val="22"/>
                <w:szCs w:val="22"/>
              </w:rPr>
            </w:pPr>
            <w:r w:rsidRPr="004075CF">
              <w:rPr>
                <w:b/>
                <w:color w:val="auto"/>
                <w:sz w:val="22"/>
                <w:szCs w:val="22"/>
              </w:rPr>
              <w:t>Date:</w:t>
            </w:r>
            <w:r w:rsidRPr="004075CF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10290"/>
                <w:placeholder>
                  <w:docPart w:val="084E1A3519724414A7234F1E1547A1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075CF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:rsidR="00AC215B" w:rsidRPr="004075CF" w:rsidRDefault="00AC215B" w:rsidP="00AC215B">
      <w:pPr>
        <w:pStyle w:val="Heading1"/>
        <w:spacing w:line="240" w:lineRule="auto"/>
        <w:contextualSpacing/>
      </w:pPr>
      <w:r w:rsidRPr="004075CF">
        <w:t xml:space="preserve">Please list </w:t>
      </w:r>
      <w:r>
        <w:t>speaker/moderator</w:t>
      </w:r>
      <w:r w:rsidRPr="004075CF">
        <w:t>:</w:t>
      </w:r>
    </w:p>
    <w:sdt>
      <w:sdtPr>
        <w:id w:val="-178591288"/>
        <w:placeholder>
          <w:docPart w:val="ED8715793DBE4829A7D7125E650EC240"/>
        </w:placeholder>
        <w:showingPlcHdr/>
      </w:sdtPr>
      <w:sdtEndPr/>
      <w:sdtContent>
        <w:p w:rsidR="00AC215B" w:rsidRPr="004075CF" w:rsidRDefault="00AC215B" w:rsidP="00AC215B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:rsidR="00AC215B" w:rsidRDefault="00AC215B" w:rsidP="008826A0">
      <w:pPr>
        <w:pStyle w:val="Heading1"/>
        <w:spacing w:line="240" w:lineRule="auto"/>
        <w:contextualSpacing/>
      </w:pPr>
    </w:p>
    <w:p w:rsidR="0015786B" w:rsidRPr="004075CF" w:rsidRDefault="00752226" w:rsidP="008826A0">
      <w:pPr>
        <w:pStyle w:val="Heading1"/>
        <w:spacing w:line="240" w:lineRule="auto"/>
        <w:contextualSpacing/>
      </w:pPr>
      <w:r w:rsidRPr="004075CF">
        <w:t>Please list all planning committee members</w:t>
      </w:r>
      <w:r w:rsidR="007B7146" w:rsidRPr="004075CF">
        <w:t>:</w:t>
      </w:r>
    </w:p>
    <w:sdt>
      <w:sdtPr>
        <w:id w:val="1299344491"/>
        <w:placeholder>
          <w:docPart w:val="1E335DDF015647F38E0B1F9F355DE70B"/>
        </w:placeholder>
        <w:showingPlcHdr/>
      </w:sdtPr>
      <w:sdtEndPr/>
      <w:sdtContent>
        <w:p w:rsidR="00314981" w:rsidRPr="004075CF" w:rsidRDefault="00314981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:rsidR="00314981" w:rsidRPr="004075CF" w:rsidRDefault="00314981" w:rsidP="008826A0">
      <w:pPr>
        <w:pStyle w:val="Heading1"/>
        <w:spacing w:line="240" w:lineRule="auto"/>
        <w:contextualSpacing/>
      </w:pPr>
    </w:p>
    <w:p w:rsidR="0015786B" w:rsidRPr="004075CF" w:rsidRDefault="00752226" w:rsidP="008826A0">
      <w:pPr>
        <w:pStyle w:val="Heading1"/>
        <w:spacing w:line="240" w:lineRule="auto"/>
        <w:contextualSpacing/>
      </w:pPr>
      <w:r w:rsidRPr="004075CF">
        <w:t>Purpose Statement/Goal of this activity</w:t>
      </w:r>
      <w:r w:rsidR="007B7146" w:rsidRPr="004075CF">
        <w:t>:</w:t>
      </w:r>
    </w:p>
    <w:sdt>
      <w:sdtPr>
        <w:id w:val="117422892"/>
        <w:placeholder>
          <w:docPart w:val="32029C44362E430EAC3E4C2F20490DF4"/>
        </w:placeholder>
        <w:showingPlcHdr/>
      </w:sdtPr>
      <w:sdtEndPr/>
      <w:sdtContent>
        <w:p w:rsidR="00734DDA" w:rsidRPr="004075CF" w:rsidRDefault="00734DDA" w:rsidP="008826A0">
          <w:pPr>
            <w:pStyle w:val="Heading1"/>
            <w:spacing w:line="240" w:lineRule="auto"/>
            <w:contextualSpacing/>
          </w:pPr>
          <w:r w:rsidRPr="004075CF">
            <w:rPr>
              <w:rStyle w:val="PlaceholderText"/>
            </w:rPr>
            <w:t>Click or tap here to enter text.</w:t>
          </w:r>
        </w:p>
      </w:sdtContent>
    </w:sdt>
    <w:p w:rsidR="00734DDA" w:rsidRPr="004075CF" w:rsidRDefault="00734DDA" w:rsidP="008826A0">
      <w:pPr>
        <w:pStyle w:val="Heading1"/>
        <w:spacing w:line="240" w:lineRule="auto"/>
        <w:contextualSpacing/>
      </w:pPr>
    </w:p>
    <w:p w:rsidR="00752226" w:rsidRPr="004075CF" w:rsidRDefault="00752226" w:rsidP="008826A0">
      <w:pPr>
        <w:pStyle w:val="Heading1"/>
        <w:spacing w:line="240" w:lineRule="auto"/>
        <w:contextualSpacing/>
      </w:pPr>
      <w:r w:rsidRPr="004075CF">
        <w:t>Learning objectives (</w:t>
      </w:r>
      <w:r w:rsidRPr="004075CF">
        <w:rPr>
          <w:b w:val="0"/>
          <w:i/>
        </w:rPr>
        <w:t>do not use “understand”</w:t>
      </w:r>
      <w:r w:rsidRPr="004075CF">
        <w:t>):</w:t>
      </w:r>
    </w:p>
    <w:p w:rsidR="00314981" w:rsidRPr="004075CF" w:rsidRDefault="00314981" w:rsidP="00314981">
      <w:pPr>
        <w:rPr>
          <w:sz w:val="22"/>
          <w:szCs w:val="22"/>
        </w:rPr>
      </w:pPr>
      <w:r w:rsidRPr="004075CF">
        <w:rPr>
          <w:sz w:val="22"/>
          <w:szCs w:val="22"/>
        </w:rPr>
        <w:t>By the end of this activity, the learners should be able to…</w:t>
      </w:r>
      <w:sdt>
        <w:sdtPr>
          <w:rPr>
            <w:sz w:val="22"/>
            <w:szCs w:val="22"/>
          </w:rPr>
          <w:id w:val="-1714484324"/>
          <w:placeholder>
            <w:docPart w:val="A2BC9008F12D4196AF833EA48E9D5CB8"/>
          </w:placeholder>
          <w:showingPlcHdr/>
        </w:sdtPr>
        <w:sdtEndPr/>
        <w:sdtContent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sdtContent>
      </w:sdt>
    </w:p>
    <w:p w:rsidR="0015786B" w:rsidRPr="004075CF" w:rsidRDefault="00752226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Does the speaker or any of the planners have anything to disclose?</w:t>
      </w:r>
      <w:sdt>
        <w:sdtPr>
          <w:rPr>
            <w:rFonts w:asciiTheme="majorHAnsi" w:hAnsiTheme="majorHAnsi"/>
            <w:b/>
            <w:sz w:val="22"/>
            <w:szCs w:val="22"/>
          </w:rPr>
          <w:id w:val="-24203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DDA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proofErr w:type="gramEnd"/>
      <w:sdt>
        <w:sdtPr>
          <w:rPr>
            <w:rFonts w:asciiTheme="majorHAnsi" w:hAnsiTheme="majorHAnsi"/>
            <w:b/>
            <w:sz w:val="22"/>
            <w:szCs w:val="22"/>
          </w:rPr>
          <w:id w:val="14059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E852B1" w:rsidRPr="004075CF">
        <w:rPr>
          <w:rFonts w:asciiTheme="majorHAnsi" w:hAnsiTheme="majorHAnsi"/>
          <w:b/>
          <w:sz w:val="22"/>
          <w:szCs w:val="22"/>
        </w:rPr>
        <w:t>No</w:t>
      </w:r>
    </w:p>
    <w:p w:rsidR="00E852B1" w:rsidRPr="004075CF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potential conflicts of interest:  </w:t>
      </w:r>
    </w:p>
    <w:sdt>
      <w:sdtPr>
        <w:rPr>
          <w:rFonts w:asciiTheme="majorHAnsi" w:hAnsiTheme="majorHAnsi"/>
          <w:b/>
          <w:sz w:val="22"/>
          <w:szCs w:val="22"/>
        </w:rPr>
        <w:id w:val="-1151603290"/>
        <w:placeholder>
          <w:docPart w:val="22CEEC74008940778D767851D14D1063"/>
        </w:placeholder>
        <w:showingPlcHdr/>
      </w:sdtPr>
      <w:sdtEndPr/>
      <w:sdtContent>
        <w:p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734DDA" w:rsidRDefault="003845D9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If yes, were the potential conflicts resolved: </w:t>
      </w:r>
      <w:sdt>
        <w:sdtPr>
          <w:rPr>
            <w:rFonts w:asciiTheme="majorHAnsi" w:hAnsiTheme="majorHAnsi"/>
            <w:b/>
            <w:sz w:val="22"/>
            <w:szCs w:val="22"/>
          </w:rPr>
          <w:id w:val="5024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proofErr w:type="gramEnd"/>
      <w:sdt>
        <w:sdtPr>
          <w:rPr>
            <w:rFonts w:asciiTheme="majorHAnsi" w:hAnsiTheme="majorHAnsi"/>
            <w:b/>
            <w:sz w:val="22"/>
            <w:szCs w:val="22"/>
          </w:rPr>
          <w:id w:val="386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75CF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:rsidR="003845D9" w:rsidRPr="004075CF" w:rsidRDefault="003845D9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</w:p>
    <w:p w:rsidR="00E852B1" w:rsidRPr="004075CF" w:rsidRDefault="00E852B1" w:rsidP="008826A0">
      <w:pPr>
        <w:spacing w:before="720" w:line="240" w:lineRule="auto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>Did this activity receive any commercial support (</w:t>
      </w:r>
      <w:r w:rsidRPr="004075CF">
        <w:rPr>
          <w:rFonts w:asciiTheme="majorHAnsi" w:hAnsiTheme="majorHAnsi"/>
          <w:i/>
          <w:sz w:val="22"/>
          <w:szCs w:val="22"/>
        </w:rPr>
        <w:t>grants or in-kind</w:t>
      </w:r>
      <w:r w:rsidRPr="004075CF">
        <w:rPr>
          <w:rFonts w:asciiTheme="majorHAnsi" w:hAnsiTheme="majorHAnsi"/>
          <w:b/>
          <w:sz w:val="22"/>
          <w:szCs w:val="22"/>
        </w:rPr>
        <w:t>)?</w:t>
      </w:r>
      <w:sdt>
        <w:sdtPr>
          <w:rPr>
            <w:rFonts w:asciiTheme="majorHAnsi" w:hAnsiTheme="majorHAnsi"/>
            <w:b/>
            <w:sz w:val="22"/>
            <w:szCs w:val="22"/>
          </w:rPr>
          <w:id w:val="-151059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CC5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proofErr w:type="gramStart"/>
      <w:r w:rsidRPr="004075CF">
        <w:rPr>
          <w:rFonts w:asciiTheme="majorHAnsi" w:hAnsiTheme="majorHAnsi"/>
          <w:b/>
          <w:sz w:val="22"/>
          <w:szCs w:val="22"/>
        </w:rPr>
        <w:t xml:space="preserve">Yes  </w:t>
      </w:r>
      <w:proofErr w:type="gramEnd"/>
      <w:sdt>
        <w:sdtPr>
          <w:rPr>
            <w:rFonts w:asciiTheme="majorHAnsi" w:hAnsiTheme="majorHAnsi"/>
            <w:b/>
            <w:sz w:val="22"/>
            <w:szCs w:val="22"/>
          </w:rPr>
          <w:id w:val="-100450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747" w:rsidRPr="004075C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Pr="004075CF">
        <w:rPr>
          <w:rFonts w:asciiTheme="majorHAnsi" w:hAnsiTheme="majorHAnsi"/>
          <w:b/>
          <w:sz w:val="22"/>
          <w:szCs w:val="22"/>
        </w:rPr>
        <w:t>No</w:t>
      </w:r>
    </w:p>
    <w:p w:rsidR="00E852B1" w:rsidRPr="004075CF" w:rsidRDefault="00E852B1" w:rsidP="00314981">
      <w:pPr>
        <w:spacing w:before="720" w:line="240" w:lineRule="auto"/>
        <w:ind w:firstLine="720"/>
        <w:contextualSpacing/>
        <w:rPr>
          <w:rFonts w:asciiTheme="majorHAnsi" w:hAnsiTheme="majorHAnsi"/>
          <w:b/>
          <w:sz w:val="22"/>
          <w:szCs w:val="22"/>
        </w:rPr>
      </w:pPr>
      <w:r w:rsidRPr="004075CF">
        <w:rPr>
          <w:rFonts w:asciiTheme="majorHAnsi" w:hAnsiTheme="majorHAnsi"/>
          <w:b/>
          <w:sz w:val="22"/>
          <w:szCs w:val="22"/>
        </w:rPr>
        <w:t xml:space="preserve">If yes, please list all organizations and support type:  </w:t>
      </w:r>
    </w:p>
    <w:sdt>
      <w:sdtPr>
        <w:rPr>
          <w:rFonts w:asciiTheme="majorHAnsi" w:hAnsiTheme="majorHAnsi"/>
          <w:b/>
          <w:sz w:val="22"/>
          <w:szCs w:val="22"/>
        </w:rPr>
        <w:id w:val="1961373819"/>
        <w:placeholder>
          <w:docPart w:val="D8B6445F1E8341E6A5E8126E5C21A508"/>
        </w:placeholder>
        <w:showingPlcHdr/>
      </w:sdtPr>
      <w:sdtEndPr/>
      <w:sdtContent>
        <w:p w:rsidR="00734DDA" w:rsidRPr="004075CF" w:rsidRDefault="00734DDA" w:rsidP="00314981">
          <w:pPr>
            <w:spacing w:before="720" w:line="240" w:lineRule="auto"/>
            <w:ind w:firstLine="720"/>
            <w:contextualSpacing/>
            <w:rPr>
              <w:rFonts w:asciiTheme="majorHAnsi" w:hAnsiTheme="majorHAnsi"/>
              <w:b/>
              <w:sz w:val="22"/>
              <w:szCs w:val="22"/>
            </w:rPr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0E7F23" w:rsidRPr="004075CF" w:rsidRDefault="000E7F23" w:rsidP="008826A0">
      <w:pPr>
        <w:pStyle w:val="BodyText"/>
        <w:ind w:left="720" w:right="750"/>
        <w:contextualSpacing/>
        <w:rPr>
          <w:sz w:val="22"/>
          <w:szCs w:val="22"/>
        </w:rPr>
      </w:pPr>
    </w:p>
    <w:p w:rsidR="00734DDA" w:rsidRDefault="00734DDA" w:rsidP="008826A0">
      <w:pPr>
        <w:pStyle w:val="BodyText"/>
        <w:ind w:left="720" w:right="750"/>
        <w:contextualSpacing/>
        <w:rPr>
          <w:sz w:val="16"/>
          <w:szCs w:val="16"/>
        </w:rPr>
      </w:pPr>
    </w:p>
    <w:p w:rsidR="0053575E" w:rsidRDefault="00FC1392" w:rsidP="00314981">
      <w:pPr>
        <w:pStyle w:val="BodyText"/>
        <w:ind w:left="1" w:right="750"/>
        <w:contextualSpacing/>
      </w:pPr>
      <w:r>
        <w:t xml:space="preserve">In support of improving patient care, this activity </w:t>
      </w:r>
      <w:proofErr w:type="gramStart"/>
      <w:r>
        <w:t xml:space="preserve">has been planned and implemented by The Robert </w:t>
      </w:r>
      <w:proofErr w:type="spellStart"/>
      <w:r>
        <w:t>Larner</w:t>
      </w:r>
      <w:proofErr w:type="spellEnd"/>
      <w:r>
        <w:t xml:space="preserve"> College of Medicine at the University of Vermont and </w:t>
      </w:r>
      <w:sdt>
        <w:sdtPr>
          <w:id w:val="-211116098"/>
          <w:placeholder>
            <w:docPart w:val="910676D02F2643DAA054C37CE12F130D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your organization</w:t>
          </w:r>
          <w:proofErr w:type="gramEnd"/>
          <w:r w:rsidRPr="00710715">
            <w:rPr>
              <w:rStyle w:val="PlaceholderText"/>
            </w:rPr>
            <w:t>.</w:t>
          </w:r>
        </w:sdtContent>
      </w:sdt>
      <w:r>
        <w:t xml:space="preserve"> The </w:t>
      </w:r>
      <w:proofErr w:type="gramStart"/>
      <w:r>
        <w:t>University of Vermont is jointly accredited by the Accreditation Council for Continuing Medical Education (ACCME), the Accreditation Council</w:t>
      </w:r>
      <w:proofErr w:type="gramEnd"/>
      <w:r>
        <w:t xml:space="preserve"> for Pharmacy Education (ACPE), and the American Nurses Credentialing Center (ANCC), to provide continuing education for the healthcare team.</w:t>
      </w:r>
    </w:p>
    <w:p w:rsidR="00FC1392" w:rsidRPr="00E45747" w:rsidRDefault="00FC1392" w:rsidP="00314981">
      <w:pPr>
        <w:pStyle w:val="BodyText"/>
        <w:ind w:left="1" w:right="750"/>
        <w:contextualSpacing/>
        <w:rPr>
          <w:sz w:val="16"/>
          <w:szCs w:val="16"/>
        </w:rPr>
      </w:pPr>
    </w:p>
    <w:p w:rsidR="008826A0" w:rsidRDefault="008826A0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pacing w:val="-2"/>
          <w:sz w:val="16"/>
          <w:szCs w:val="16"/>
        </w:rPr>
      </w:pP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University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Vermont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designates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live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activity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maximum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="000E7F23" w:rsidRPr="00E45747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915237429"/>
          <w:placeholder>
            <w:docPart w:val="F9D46BAB32644E36B3DE9431BD3019F5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Pr="00E45747">
        <w:rPr>
          <w:i/>
          <w:sz w:val="16"/>
          <w:szCs w:val="16"/>
        </w:rPr>
        <w:t>AMA</w:t>
      </w:r>
      <w:r w:rsidRPr="00E45747">
        <w:rPr>
          <w:i/>
          <w:spacing w:val="-6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PRA</w:t>
      </w:r>
      <w:r w:rsidRPr="00E45747">
        <w:rPr>
          <w:i/>
          <w:spacing w:val="-6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Category</w:t>
      </w:r>
      <w:r w:rsidRPr="00E45747">
        <w:rPr>
          <w:i/>
          <w:spacing w:val="-1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1</w:t>
      </w:r>
      <w:r w:rsidRPr="00E45747">
        <w:rPr>
          <w:i/>
          <w:spacing w:val="-1"/>
          <w:sz w:val="16"/>
          <w:szCs w:val="16"/>
        </w:rPr>
        <w:t xml:space="preserve"> </w:t>
      </w:r>
      <w:r w:rsidRPr="00E45747">
        <w:rPr>
          <w:i/>
          <w:sz w:val="16"/>
          <w:szCs w:val="16"/>
        </w:rPr>
        <w:t>Credit(s</w:t>
      </w:r>
      <w:proofErr w:type="gramStart"/>
      <w:r w:rsidRPr="00E45747">
        <w:rPr>
          <w:i/>
          <w:sz w:val="16"/>
          <w:szCs w:val="16"/>
        </w:rPr>
        <w:t>)</w:t>
      </w:r>
      <w:r w:rsidRPr="00E45747">
        <w:rPr>
          <w:sz w:val="16"/>
          <w:szCs w:val="16"/>
          <w:vertAlign w:val="superscript"/>
        </w:rPr>
        <w:t>TM</w:t>
      </w:r>
      <w:proofErr w:type="gramEnd"/>
      <w:r w:rsidRPr="00E45747">
        <w:rPr>
          <w:sz w:val="16"/>
          <w:szCs w:val="16"/>
        </w:rPr>
        <w:t>.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Physicians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should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claim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only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credit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commensurate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with</w:t>
      </w:r>
      <w:r w:rsidRPr="00E45747">
        <w:rPr>
          <w:spacing w:val="26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extent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their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participation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pacing w:val="-2"/>
          <w:sz w:val="16"/>
          <w:szCs w:val="16"/>
        </w:rPr>
        <w:t>activity.</w:t>
      </w:r>
    </w:p>
    <w:p w:rsidR="0053575E" w:rsidRPr="00E45747" w:rsidRDefault="0053575E" w:rsidP="0053575E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pacing w:val="-2"/>
          <w:sz w:val="16"/>
          <w:szCs w:val="16"/>
        </w:rPr>
      </w:pPr>
    </w:p>
    <w:p w:rsidR="00E45747" w:rsidRDefault="008826A0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program</w:t>
      </w:r>
      <w:r w:rsidRPr="00E45747">
        <w:rPr>
          <w:spacing w:val="-1"/>
          <w:sz w:val="16"/>
          <w:szCs w:val="16"/>
        </w:rPr>
        <w:t xml:space="preserve"> </w:t>
      </w:r>
      <w:proofErr w:type="gramStart"/>
      <w:r w:rsidRPr="00E45747">
        <w:rPr>
          <w:sz w:val="16"/>
          <w:szCs w:val="16"/>
        </w:rPr>
        <w:t>has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been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reviewed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and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acceptable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up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to</w:t>
      </w:r>
      <w:r w:rsidR="000E7F23" w:rsidRPr="00E45747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1698995756"/>
          <w:placeholder>
            <w:docPart w:val="28589569570C4A65B2C15859B3284202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="000E7F23" w:rsidRPr="00E45747">
        <w:rPr>
          <w:sz w:val="16"/>
          <w:szCs w:val="16"/>
        </w:rPr>
        <w:t xml:space="preserve"> </w:t>
      </w:r>
      <w:r w:rsidR="000E7F23" w:rsidRPr="00E45747">
        <w:rPr>
          <w:sz w:val="16"/>
          <w:szCs w:val="16"/>
          <w:u w:val="single" w:color="000000"/>
        </w:rPr>
        <w:t xml:space="preserve"> </w:t>
      </w:r>
      <w:r w:rsidRPr="00E45747">
        <w:rPr>
          <w:sz w:val="16"/>
          <w:szCs w:val="16"/>
        </w:rPr>
        <w:t>Nursing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Contact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Hours.</w:t>
      </w:r>
      <w:r w:rsidR="00C55B0C" w:rsidRPr="00E45747">
        <w:rPr>
          <w:sz w:val="16"/>
          <w:szCs w:val="16"/>
        </w:rPr>
        <w:t xml:space="preserve"> </w:t>
      </w:r>
    </w:p>
    <w:p w:rsidR="0053575E" w:rsidRPr="00E45747" w:rsidRDefault="0053575E" w:rsidP="00C55B0C">
      <w:pPr>
        <w:pStyle w:val="BodyText"/>
        <w:tabs>
          <w:tab w:val="left" w:pos="5542"/>
        </w:tabs>
        <w:spacing w:before="82"/>
        <w:ind w:left="1" w:right="818" w:hanging="1"/>
        <w:contextualSpacing/>
        <w:rPr>
          <w:sz w:val="16"/>
          <w:szCs w:val="16"/>
        </w:rPr>
      </w:pPr>
    </w:p>
    <w:p w:rsidR="0015786B" w:rsidRPr="00E45747" w:rsidRDefault="008826A0" w:rsidP="00314981">
      <w:pPr>
        <w:pStyle w:val="BodyText"/>
        <w:tabs>
          <w:tab w:val="left" w:pos="5542"/>
        </w:tabs>
        <w:spacing w:before="82"/>
        <w:ind w:left="0" w:right="821"/>
        <w:contextualSpacing/>
        <w:rPr>
          <w:sz w:val="16"/>
          <w:szCs w:val="16"/>
        </w:rPr>
      </w:pPr>
      <w:r w:rsidRPr="00E45747">
        <w:rPr>
          <w:sz w:val="16"/>
          <w:szCs w:val="16"/>
        </w:rPr>
        <w:t>This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course</w:t>
      </w:r>
      <w:r w:rsidRPr="00E45747">
        <w:rPr>
          <w:spacing w:val="-1"/>
          <w:sz w:val="16"/>
          <w:szCs w:val="16"/>
        </w:rPr>
        <w:t xml:space="preserve"> </w:t>
      </w:r>
      <w:proofErr w:type="gramStart"/>
      <w:r w:rsidRPr="00E45747">
        <w:rPr>
          <w:sz w:val="16"/>
          <w:szCs w:val="16"/>
        </w:rPr>
        <w:t>has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been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approved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for</w:t>
      </w:r>
      <w:r w:rsidR="008721B3">
        <w:rPr>
          <w:sz w:val="16"/>
          <w:szCs w:val="16"/>
          <w:u w:val="single" w:color="000000"/>
        </w:rPr>
        <w:t xml:space="preserve"> </w:t>
      </w:r>
      <w:sdt>
        <w:sdtPr>
          <w:rPr>
            <w:sz w:val="16"/>
            <w:szCs w:val="16"/>
            <w:u w:val="single" w:color="000000"/>
          </w:rPr>
          <w:id w:val="1722781018"/>
          <w:placeholder>
            <w:docPart w:val="152010C283BE4DB1BFD4F4626917EB49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  <w:r w:rsidR="000E7F23" w:rsidRPr="00E45747">
        <w:rPr>
          <w:sz w:val="16"/>
          <w:szCs w:val="16"/>
        </w:rPr>
        <w:t xml:space="preserve"> </w:t>
      </w:r>
      <w:proofErr w:type="gramStart"/>
      <w:r w:rsidR="000E7F23" w:rsidRPr="00E45747">
        <w:rPr>
          <w:sz w:val="16"/>
          <w:szCs w:val="16"/>
        </w:rPr>
        <w:t>h</w:t>
      </w:r>
      <w:r w:rsidRPr="00E45747">
        <w:rPr>
          <w:sz w:val="16"/>
          <w:szCs w:val="16"/>
        </w:rPr>
        <w:t>ours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of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pharmacy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continuing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education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credit.</w:t>
      </w:r>
      <w:r w:rsidRPr="00E45747">
        <w:rPr>
          <w:spacing w:val="35"/>
          <w:sz w:val="16"/>
          <w:szCs w:val="16"/>
        </w:rPr>
        <w:t xml:space="preserve"> </w:t>
      </w:r>
      <w:r w:rsidRPr="00E45747">
        <w:rPr>
          <w:sz w:val="16"/>
          <w:szCs w:val="16"/>
        </w:rPr>
        <w:t>The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approval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number</w:t>
      </w:r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</w:rPr>
        <w:t>issued</w:t>
      </w:r>
      <w:r w:rsidRPr="00E45747">
        <w:rPr>
          <w:spacing w:val="-1"/>
          <w:sz w:val="16"/>
          <w:szCs w:val="16"/>
        </w:rPr>
        <w:t xml:space="preserve"> </w:t>
      </w:r>
      <w:proofErr w:type="gramStart"/>
      <w:r w:rsidRPr="00E45747">
        <w:rPr>
          <w:sz w:val="16"/>
          <w:szCs w:val="16"/>
        </w:rPr>
        <w:t>is:</w:t>
      </w:r>
      <w:proofErr w:type="gramEnd"/>
      <w:r w:rsidRPr="00E45747">
        <w:rPr>
          <w:spacing w:val="-1"/>
          <w:sz w:val="16"/>
          <w:szCs w:val="16"/>
        </w:rPr>
        <w:t xml:space="preserve"> </w:t>
      </w:r>
      <w:r w:rsidRPr="00E45747">
        <w:rPr>
          <w:sz w:val="16"/>
          <w:szCs w:val="16"/>
          <w:u w:val="single" w:color="000000"/>
        </w:rPr>
        <w:t xml:space="preserve"> </w:t>
      </w:r>
      <w:sdt>
        <w:sdtPr>
          <w:rPr>
            <w:sz w:val="16"/>
            <w:szCs w:val="16"/>
            <w:u w:val="single" w:color="000000"/>
          </w:rPr>
          <w:id w:val="581494496"/>
          <w:placeholder>
            <w:docPart w:val="6CD89AC5834E48FE94814E08392C66A9"/>
          </w:placeholder>
          <w:showingPlcHdr/>
          <w:text/>
        </w:sdtPr>
        <w:sdtEndPr/>
        <w:sdtContent>
          <w:r w:rsidR="008721B3" w:rsidRPr="00710715">
            <w:rPr>
              <w:rStyle w:val="PlaceholderText"/>
            </w:rPr>
            <w:t>Click or tap here to enter text.</w:t>
          </w:r>
        </w:sdtContent>
      </w:sdt>
    </w:p>
    <w:sectPr w:rsidR="0015786B" w:rsidRPr="00E45747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9A" w:rsidRDefault="0063419A">
      <w:r>
        <w:separator/>
      </w:r>
    </w:p>
  </w:endnote>
  <w:endnote w:type="continuationSeparator" w:id="0">
    <w:p w:rsidR="0063419A" w:rsidRDefault="006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86B" w:rsidRDefault="007B71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498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981" w:rsidRDefault="00314981">
    <w:pPr>
      <w:pStyle w:val="Footer"/>
    </w:pPr>
    <w:r w:rsidRPr="00E4574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9162FD0" wp14:editId="533509A4">
          <wp:simplePos x="0" y="0"/>
          <wp:positionH relativeFrom="margin">
            <wp:posOffset>2390140</wp:posOffset>
          </wp:positionH>
          <wp:positionV relativeFrom="page">
            <wp:posOffset>9258300</wp:posOffset>
          </wp:positionV>
          <wp:extent cx="1171575" cy="7118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9A" w:rsidRDefault="0063419A">
      <w:r>
        <w:separator/>
      </w:r>
    </w:p>
  </w:footnote>
  <w:footnote w:type="continuationSeparator" w:id="0">
    <w:p w:rsidR="0063419A" w:rsidRDefault="0063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4"/>
    <w:rsid w:val="000E7F23"/>
    <w:rsid w:val="0015786B"/>
    <w:rsid w:val="001A1FB5"/>
    <w:rsid w:val="00311E04"/>
    <w:rsid w:val="00314981"/>
    <w:rsid w:val="003845D9"/>
    <w:rsid w:val="00400A96"/>
    <w:rsid w:val="00401AE8"/>
    <w:rsid w:val="004075CF"/>
    <w:rsid w:val="00450926"/>
    <w:rsid w:val="0053575E"/>
    <w:rsid w:val="0061503E"/>
    <w:rsid w:val="0063419A"/>
    <w:rsid w:val="006936E8"/>
    <w:rsid w:val="006B255D"/>
    <w:rsid w:val="00734DDA"/>
    <w:rsid w:val="00752226"/>
    <w:rsid w:val="007B7146"/>
    <w:rsid w:val="00806878"/>
    <w:rsid w:val="00810C24"/>
    <w:rsid w:val="008721B3"/>
    <w:rsid w:val="008826A0"/>
    <w:rsid w:val="008948AD"/>
    <w:rsid w:val="009066D1"/>
    <w:rsid w:val="009627E3"/>
    <w:rsid w:val="009667A7"/>
    <w:rsid w:val="00984AD1"/>
    <w:rsid w:val="00A668D8"/>
    <w:rsid w:val="00A86CC8"/>
    <w:rsid w:val="00AC215B"/>
    <w:rsid w:val="00C438C3"/>
    <w:rsid w:val="00C55B0C"/>
    <w:rsid w:val="00CE427F"/>
    <w:rsid w:val="00D23955"/>
    <w:rsid w:val="00D716AE"/>
    <w:rsid w:val="00E45747"/>
    <w:rsid w:val="00E852B1"/>
    <w:rsid w:val="00EE7947"/>
    <w:rsid w:val="00F47CC5"/>
    <w:rsid w:val="00F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DEDF8"/>
  <w15:chartTrackingRefBased/>
  <w15:docId w15:val="{CA9CCD5A-A274-4802-A8B6-0B9D5692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odyText">
    <w:name w:val="Body Text"/>
    <w:basedOn w:val="Normal"/>
    <w:link w:val="BodyTextChar"/>
    <w:uiPriority w:val="1"/>
    <w:qFormat/>
    <w:rsid w:val="008826A0"/>
    <w:pPr>
      <w:widowControl w:val="0"/>
      <w:spacing w:before="0" w:after="0" w:line="240" w:lineRule="auto"/>
      <w:ind w:left="699"/>
    </w:pPr>
    <w:rPr>
      <w:rFonts w:ascii="Arial" w:eastAsia="Arial" w:hAnsi="Arial"/>
      <w:color w:val="auto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8826A0"/>
    <w:rPr>
      <w:rFonts w:ascii="Arial" w:eastAsia="Arial" w:hAnsi="Arial"/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agne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E1A3519724414A7234F1E1547A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1999-15E7-4EBE-8F19-8D5AD2A36AA6}"/>
      </w:docPartPr>
      <w:docPartBody>
        <w:p w:rsidR="00181695" w:rsidRDefault="00CE63F6" w:rsidP="00CE63F6">
          <w:pPr>
            <w:pStyle w:val="084E1A3519724414A7234F1E1547A17F12"/>
          </w:pPr>
          <w:r w:rsidRPr="004075CF">
            <w:rPr>
              <w:rStyle w:val="PlaceholderText"/>
              <w:sz w:val="22"/>
              <w:szCs w:val="22"/>
            </w:rPr>
            <w:t>Click or tap to enter a date.</w:t>
          </w:r>
        </w:p>
      </w:docPartBody>
    </w:docPart>
    <w:docPart>
      <w:docPartPr>
        <w:name w:val="BF3107FF790A43F5A7BE68A5243F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FFC-288F-42E1-8EAA-EF57F03AF17D}"/>
      </w:docPartPr>
      <w:docPartBody>
        <w:p w:rsidR="00C95EC1" w:rsidRDefault="00CE63F6" w:rsidP="00CE63F6">
          <w:pPr>
            <w:pStyle w:val="BF3107FF790A43F5A7BE68A5243FF1F38"/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075C36C2D51458CA2A108D3BFE80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833D-D83D-45A2-8684-77ED1D57E1CF}"/>
      </w:docPartPr>
      <w:docPartBody>
        <w:p w:rsidR="00C95EC1" w:rsidRDefault="00CE63F6" w:rsidP="00CE63F6">
          <w:pPr>
            <w:pStyle w:val="B075C36C2D51458CA2A108D3BFE807AD8"/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2029C44362E430EAC3E4C2F2049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EE09-BCA1-4277-A3EE-3C28B08106A4}"/>
      </w:docPartPr>
      <w:docPartBody>
        <w:p w:rsidR="00C95EC1" w:rsidRDefault="00CE63F6" w:rsidP="00CE63F6">
          <w:pPr>
            <w:pStyle w:val="32029C44362E430EAC3E4C2F20490DF48"/>
          </w:pPr>
          <w:r w:rsidRPr="00407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EEC74008940778D767851D14D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BB8-3D9B-4C3D-A56A-C998F4A89A37}"/>
      </w:docPartPr>
      <w:docPartBody>
        <w:p w:rsidR="00C95EC1" w:rsidRDefault="00CE63F6" w:rsidP="00CE63F6">
          <w:pPr>
            <w:pStyle w:val="22CEEC74008940778D767851D14D10638"/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B6445F1E8341E6A5E8126E5C2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F95D-144B-43CB-922B-E53863B56DA3}"/>
      </w:docPartPr>
      <w:docPartBody>
        <w:p w:rsidR="00C95EC1" w:rsidRDefault="00CE63F6" w:rsidP="00CE63F6">
          <w:pPr>
            <w:pStyle w:val="D8B6445F1E8341E6A5E8126E5C21A5088"/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E335DDF015647F38E0B1F9F355D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478C-4FDC-4AFC-8303-F84C26964EEC}"/>
      </w:docPartPr>
      <w:docPartBody>
        <w:p w:rsidR="004E18CA" w:rsidRDefault="00CE63F6" w:rsidP="00CE63F6">
          <w:pPr>
            <w:pStyle w:val="1E335DDF015647F38E0B1F9F355DE70B3"/>
          </w:pPr>
          <w:r w:rsidRPr="004075C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C9008F12D4196AF833EA48E9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FD43-CE6E-4F11-9F8C-0405555B443B}"/>
      </w:docPartPr>
      <w:docPartBody>
        <w:p w:rsidR="004E18CA" w:rsidRDefault="00CE63F6" w:rsidP="00CE63F6">
          <w:pPr>
            <w:pStyle w:val="A2BC9008F12D4196AF833EA48E9D5CB83"/>
          </w:pPr>
          <w:r w:rsidRPr="004075CF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9D46BAB32644E36B3DE9431BD301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1684-2AF3-4092-ACF5-EA7A870CBB5B}"/>
      </w:docPartPr>
      <w:docPartBody>
        <w:p w:rsidR="00CE63F6" w:rsidRDefault="00CE63F6" w:rsidP="00CE63F6">
          <w:pPr>
            <w:pStyle w:val="F9D46BAB32644E36B3DE9431BD3019F51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89569570C4A65B2C15859B328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0093-9AF9-4072-8DCF-FF7F939C4C00}"/>
      </w:docPartPr>
      <w:docPartBody>
        <w:p w:rsidR="00CE63F6" w:rsidRDefault="00CE63F6" w:rsidP="00CE63F6">
          <w:pPr>
            <w:pStyle w:val="28589569570C4A65B2C15859B32842021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010C283BE4DB1BFD4F4626917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C7142-E131-4FDE-938A-6FD0FB94187F}"/>
      </w:docPartPr>
      <w:docPartBody>
        <w:p w:rsidR="00CE63F6" w:rsidRDefault="00CE63F6" w:rsidP="00CE63F6">
          <w:pPr>
            <w:pStyle w:val="152010C283BE4DB1BFD4F4626917EB491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89AC5834E48FE94814E08392C6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7EE3A-02F3-4117-A324-7D430E868D8C}"/>
      </w:docPartPr>
      <w:docPartBody>
        <w:p w:rsidR="00CE63F6" w:rsidRDefault="00CE63F6" w:rsidP="00CE63F6">
          <w:pPr>
            <w:pStyle w:val="6CD89AC5834E48FE94814E08392C66A91"/>
          </w:pPr>
          <w:r w:rsidRPr="007107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0676D02F2643DAA054C37CE12F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4FA9-D8FA-4B10-BE3B-FAEA5FD7147A}"/>
      </w:docPartPr>
      <w:docPartBody>
        <w:p w:rsidR="006A6AFB" w:rsidRDefault="00CE63F6" w:rsidP="00CE63F6">
          <w:pPr>
            <w:pStyle w:val="910676D02F2643DAA054C37CE12F130D"/>
          </w:pPr>
          <w:r>
            <w:rPr>
              <w:rStyle w:val="PlaceholderText"/>
            </w:rPr>
            <w:t>Click or tap here to enter your organization</w:t>
          </w:r>
          <w:r w:rsidRPr="00710715">
            <w:rPr>
              <w:rStyle w:val="PlaceholderText"/>
            </w:rPr>
            <w:t>.</w:t>
          </w:r>
        </w:p>
      </w:docPartBody>
    </w:docPart>
    <w:docPart>
      <w:docPartPr>
        <w:name w:val="ED8715793DBE4829A7D7125E650EC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0BCAD-DA12-4C07-B74B-32C9AA038283}"/>
      </w:docPartPr>
      <w:docPartBody>
        <w:p w:rsidR="006B52A0" w:rsidRDefault="00E25ABC" w:rsidP="00E25ABC">
          <w:pPr>
            <w:pStyle w:val="ED8715793DBE4829A7D7125E650EC240"/>
          </w:pPr>
          <w:r w:rsidRPr="00314981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796A6FA3534EE39E8900DB3903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54B3A-BDED-4169-A01B-4866420A2580}"/>
      </w:docPartPr>
      <w:docPartBody>
        <w:p w:rsidR="00000000" w:rsidRDefault="00063C14" w:rsidP="00063C14">
          <w:pPr>
            <w:pStyle w:val="22796A6FA3534EE39E8900DB390381B0"/>
          </w:pPr>
          <w:r w:rsidRPr="004075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B0"/>
    <w:rsid w:val="00063C14"/>
    <w:rsid w:val="00145D9E"/>
    <w:rsid w:val="00181695"/>
    <w:rsid w:val="002F7F18"/>
    <w:rsid w:val="003772F4"/>
    <w:rsid w:val="004E18CA"/>
    <w:rsid w:val="006A6AFB"/>
    <w:rsid w:val="006B52A0"/>
    <w:rsid w:val="006C7FCB"/>
    <w:rsid w:val="00737131"/>
    <w:rsid w:val="00B30F22"/>
    <w:rsid w:val="00B44BD5"/>
    <w:rsid w:val="00B678B0"/>
    <w:rsid w:val="00BF76E8"/>
    <w:rsid w:val="00C37CB7"/>
    <w:rsid w:val="00C95EC1"/>
    <w:rsid w:val="00CA2DD3"/>
    <w:rsid w:val="00CB0B7D"/>
    <w:rsid w:val="00CE63F6"/>
    <w:rsid w:val="00E25ABC"/>
    <w:rsid w:val="00E26B96"/>
    <w:rsid w:val="00E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48C9F19E6148F68C0B8239568B0A07">
    <w:name w:val="8548C9F19E6148F68C0B8239568B0A07"/>
  </w:style>
  <w:style w:type="paragraph" w:customStyle="1" w:styleId="7AC68840ED704C98BDEAC4DDE7B94933">
    <w:name w:val="7AC68840ED704C98BDEAC4DDE7B94933"/>
  </w:style>
  <w:style w:type="paragraph" w:customStyle="1" w:styleId="EF7FFC49BB9D483AB440357FA8E37235">
    <w:name w:val="EF7FFC49BB9D483AB440357FA8E37235"/>
  </w:style>
  <w:style w:type="paragraph" w:customStyle="1" w:styleId="DFBF3600911D460F902114937E37EBA5">
    <w:name w:val="DFBF3600911D460F902114937E37EBA5"/>
  </w:style>
  <w:style w:type="paragraph" w:customStyle="1" w:styleId="4A4EA01A9E98486DA17E25334568154E">
    <w:name w:val="4A4EA01A9E98486DA17E25334568154E"/>
  </w:style>
  <w:style w:type="paragraph" w:customStyle="1" w:styleId="0C86781FC8294DEA9ACA1CF4CF8F1491">
    <w:name w:val="0C86781FC8294DEA9ACA1CF4CF8F1491"/>
  </w:style>
  <w:style w:type="paragraph" w:customStyle="1" w:styleId="D3376CD4340C409E841BE1E6F06F57E3">
    <w:name w:val="D3376CD4340C409E841BE1E6F06F57E3"/>
  </w:style>
  <w:style w:type="character" w:styleId="PlaceholderText">
    <w:name w:val="Placeholder Text"/>
    <w:basedOn w:val="DefaultParagraphFont"/>
    <w:uiPriority w:val="99"/>
    <w:semiHidden/>
    <w:rsid w:val="00063C14"/>
    <w:rPr>
      <w:color w:val="808080"/>
    </w:rPr>
  </w:style>
  <w:style w:type="paragraph" w:customStyle="1" w:styleId="947FFD1EE1FF423E9097B0FB96E0D3A4">
    <w:name w:val="947FFD1EE1FF423E9097B0FB96E0D3A4"/>
  </w:style>
  <w:style w:type="paragraph" w:customStyle="1" w:styleId="CCDAFDA8FDAD4ABCA560527E4D4C4302">
    <w:name w:val="CCDAFDA8FDAD4ABCA560527E4D4C4302"/>
  </w:style>
  <w:style w:type="paragraph" w:customStyle="1" w:styleId="D31AD20BBB3B4B73ADB1A917FDAE8C56">
    <w:name w:val="D31AD20BBB3B4B73ADB1A917FDAE8C56"/>
  </w:style>
  <w:style w:type="paragraph" w:customStyle="1" w:styleId="F25BDF74477440E39E3A132FC5127779">
    <w:name w:val="F25BDF74477440E39E3A132FC5127779"/>
  </w:style>
  <w:style w:type="paragraph" w:customStyle="1" w:styleId="7A70472DC68849F6A05FB3CB98AC0DAC">
    <w:name w:val="7A70472DC68849F6A05FB3CB98AC0DAC"/>
  </w:style>
  <w:style w:type="paragraph" w:customStyle="1" w:styleId="985C2DCA3C754C01A3F4EF43D961E3B6">
    <w:name w:val="985C2DCA3C754C01A3F4EF43D961E3B6"/>
    <w:rsid w:val="00B678B0"/>
  </w:style>
  <w:style w:type="paragraph" w:customStyle="1" w:styleId="23345581535F40E480C3FDD3C3B9646C">
    <w:name w:val="23345581535F40E480C3FDD3C3B9646C"/>
    <w:rsid w:val="00B678B0"/>
  </w:style>
  <w:style w:type="paragraph" w:customStyle="1" w:styleId="7B7F928A87B0444D928FDD097865E47B">
    <w:name w:val="7B7F928A87B0444D928FDD097865E47B"/>
    <w:rsid w:val="00B678B0"/>
  </w:style>
  <w:style w:type="paragraph" w:customStyle="1" w:styleId="A4DC1A1FE3ED4C1CB9084EB651AE11E8">
    <w:name w:val="A4DC1A1FE3ED4C1CB9084EB651AE11E8"/>
    <w:rsid w:val="00B678B0"/>
  </w:style>
  <w:style w:type="paragraph" w:customStyle="1" w:styleId="2B8968CD64CC4DA5AA90DD11453B4B1D">
    <w:name w:val="2B8968CD64CC4DA5AA90DD11453B4B1D"/>
    <w:rsid w:val="00B678B0"/>
  </w:style>
  <w:style w:type="paragraph" w:customStyle="1" w:styleId="6757A2B33AF04C88B4590FBDFE4C7D10">
    <w:name w:val="6757A2B33AF04C88B4590FBDFE4C7D10"/>
    <w:rsid w:val="00B678B0"/>
  </w:style>
  <w:style w:type="paragraph" w:customStyle="1" w:styleId="B7F0B962F3924269AFA5B9360536CE7E">
    <w:name w:val="B7F0B962F3924269AFA5B9360536CE7E"/>
    <w:rsid w:val="00B678B0"/>
  </w:style>
  <w:style w:type="paragraph" w:customStyle="1" w:styleId="6D91C22AA23A4EBC82B57683B4CF6969">
    <w:name w:val="6D91C22AA23A4EBC82B57683B4CF6969"/>
    <w:rsid w:val="00B678B0"/>
  </w:style>
  <w:style w:type="paragraph" w:customStyle="1" w:styleId="B9438CE026AF43A9BEBAAFAE26D15500">
    <w:name w:val="B9438CE026AF43A9BEBAAFAE26D15500"/>
    <w:rsid w:val="00B678B0"/>
  </w:style>
  <w:style w:type="paragraph" w:customStyle="1" w:styleId="FD8A61CDD6A642E38611AB7EC11D1087">
    <w:name w:val="FD8A61CDD6A642E38611AB7EC11D1087"/>
    <w:rsid w:val="00B678B0"/>
  </w:style>
  <w:style w:type="paragraph" w:customStyle="1" w:styleId="A2E52ECAA0604F599FF4FE9CB5D17CC0">
    <w:name w:val="A2E52ECAA0604F599FF4FE9CB5D17CC0"/>
    <w:rsid w:val="00B678B0"/>
  </w:style>
  <w:style w:type="paragraph" w:customStyle="1" w:styleId="0DB6F182E5E542269E680394E783135B">
    <w:name w:val="0DB6F182E5E542269E680394E783135B"/>
    <w:rsid w:val="00BF76E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">
    <w:name w:val="084E1A3519724414A7234F1E1547A17F"/>
    <w:rsid w:val="00BF76E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">
    <w:name w:val="084E1A3519724414A7234F1E1547A17F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2">
    <w:name w:val="084E1A3519724414A7234F1E1547A17F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3">
    <w:name w:val="084E1A3519724414A7234F1E1547A17F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F3107FF790A43F5A7BE68A5243FF1F3">
    <w:name w:val="BF3107FF790A43F5A7BE68A5243FF1F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">
    <w:name w:val="B075C36C2D51458CA2A108D3BFE807AD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4">
    <w:name w:val="084E1A3519724414A7234F1E1547A17F4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">
    <w:name w:val="32029C44362E430EAC3E4C2F20490DF4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">
    <w:name w:val="22CEEC74008940778D767851D14D106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">
    <w:name w:val="D8B6445F1E8341E6A5E8126E5C21A508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1">
    <w:name w:val="BF3107FF790A43F5A7BE68A5243FF1F3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1">
    <w:name w:val="B075C36C2D51458CA2A108D3BFE807AD1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5">
    <w:name w:val="084E1A3519724414A7234F1E1547A17F5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1">
    <w:name w:val="32029C44362E430EAC3E4C2F20490DF41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1">
    <w:name w:val="22CEEC74008940778D767851D14D10631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1">
    <w:name w:val="D8B6445F1E8341E6A5E8126E5C21A5081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2">
    <w:name w:val="BF3107FF790A43F5A7BE68A5243FF1F3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2">
    <w:name w:val="B075C36C2D51458CA2A108D3BFE807AD2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6">
    <w:name w:val="084E1A3519724414A7234F1E1547A17F6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2">
    <w:name w:val="32029C44362E430EAC3E4C2F20490DF42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2">
    <w:name w:val="22CEEC74008940778D767851D14D10632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2">
    <w:name w:val="D8B6445F1E8341E6A5E8126E5C21A5082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3">
    <w:name w:val="BF3107FF790A43F5A7BE68A5243FF1F3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3">
    <w:name w:val="B075C36C2D51458CA2A108D3BFE807AD3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7">
    <w:name w:val="084E1A3519724414A7234F1E1547A17F7"/>
    <w:rsid w:val="002F7F18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3">
    <w:name w:val="32029C44362E430EAC3E4C2F20490DF43"/>
    <w:rsid w:val="002F7F18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3">
    <w:name w:val="22CEEC74008940778D767851D14D1063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3">
    <w:name w:val="D8B6445F1E8341E6A5E8126E5C21A5083"/>
    <w:rsid w:val="002F7F18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4">
    <w:name w:val="BF3107FF790A43F5A7BE68A5243FF1F34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4">
    <w:name w:val="B075C36C2D51458CA2A108D3BFE807AD4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8">
    <w:name w:val="084E1A3519724414A7234F1E1547A17F8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32029C44362E430EAC3E4C2F20490DF44">
    <w:name w:val="32029C44362E430EAC3E4C2F20490DF44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22CEEC74008940778D767851D14D10634">
    <w:name w:val="22CEEC74008940778D767851D14D10634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4">
    <w:name w:val="D8B6445F1E8341E6A5E8126E5C21A5084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5">
    <w:name w:val="BF3107FF790A43F5A7BE68A5243FF1F35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5">
    <w:name w:val="B075C36C2D51458CA2A108D3BFE807AD5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9">
    <w:name w:val="084E1A3519724414A7234F1E1547A17F9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">
    <w:name w:val="1E335DDF015647F38E0B1F9F355DE70B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5">
    <w:name w:val="32029C44362E430EAC3E4C2F20490DF45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">
    <w:name w:val="A2BC9008F12D4196AF833EA48E9D5CB8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5">
    <w:name w:val="22CEEC74008940778D767851D14D10635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5">
    <w:name w:val="D8B6445F1E8341E6A5E8126E5C21A5085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6">
    <w:name w:val="BF3107FF790A43F5A7BE68A5243FF1F36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6">
    <w:name w:val="B075C36C2D51458CA2A108D3BFE807AD6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0">
    <w:name w:val="084E1A3519724414A7234F1E1547A17F10"/>
    <w:rsid w:val="00C95EC1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1">
    <w:name w:val="1E335DDF015647F38E0B1F9F355DE70B1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6">
    <w:name w:val="32029C44362E430EAC3E4C2F20490DF46"/>
    <w:rsid w:val="00C95EC1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1">
    <w:name w:val="A2BC9008F12D4196AF833EA48E9D5CB81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6">
    <w:name w:val="22CEEC74008940778D767851D14D10636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6">
    <w:name w:val="D8B6445F1E8341E6A5E8126E5C21A5086"/>
    <w:rsid w:val="00C95EC1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BF3107FF790A43F5A7BE68A5243FF1F37">
    <w:name w:val="BF3107FF790A43F5A7BE68A5243FF1F3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7">
    <w:name w:val="B075C36C2D51458CA2A108D3BFE807AD7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1">
    <w:name w:val="084E1A3519724414A7234F1E1547A17F11"/>
    <w:rsid w:val="003772F4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2">
    <w:name w:val="1E335DDF015647F38E0B1F9F355DE70B2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7">
    <w:name w:val="32029C44362E430EAC3E4C2F20490DF47"/>
    <w:rsid w:val="003772F4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2">
    <w:name w:val="A2BC9008F12D4196AF833EA48E9D5CB82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7">
    <w:name w:val="22CEEC74008940778D767851D14D1063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7">
    <w:name w:val="D8B6445F1E8341E6A5E8126E5C21A5087"/>
    <w:rsid w:val="003772F4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F9D46BAB32644E36B3DE9431BD3019F5">
    <w:name w:val="F9D46BAB32644E36B3DE9431BD3019F5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">
    <w:name w:val="28589569570C4A65B2C15859B3284202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">
    <w:name w:val="152010C283BE4DB1BFD4F4626917EB4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">
    <w:name w:val="6CD89AC5834E48FE94814E08392C66A9"/>
    <w:rsid w:val="003772F4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BF3107FF790A43F5A7BE68A5243FF1F38">
    <w:name w:val="BF3107FF790A43F5A7BE68A5243FF1F38"/>
    <w:rsid w:val="00CE63F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B075C36C2D51458CA2A108D3BFE807AD8">
    <w:name w:val="B075C36C2D51458CA2A108D3BFE807AD8"/>
    <w:rsid w:val="00CE63F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084E1A3519724414A7234F1E1547A17F12">
    <w:name w:val="084E1A3519724414A7234F1E1547A17F12"/>
    <w:rsid w:val="00CE63F6"/>
    <w:pPr>
      <w:spacing w:after="100" w:line="312" w:lineRule="auto"/>
    </w:pPr>
    <w:rPr>
      <w:rFonts w:eastAsiaTheme="minorHAnsi"/>
      <w:color w:val="000000" w:themeColor="text1"/>
      <w:sz w:val="34"/>
      <w:szCs w:val="34"/>
    </w:rPr>
  </w:style>
  <w:style w:type="paragraph" w:customStyle="1" w:styleId="1E335DDF015647F38E0B1F9F355DE70B3">
    <w:name w:val="1E335DDF015647F38E0B1F9F355DE70B3"/>
    <w:rsid w:val="00CE63F6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32029C44362E430EAC3E4C2F20490DF48">
    <w:name w:val="32029C44362E430EAC3E4C2F20490DF48"/>
    <w:rsid w:val="00CE63F6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customStyle="1" w:styleId="A2BC9008F12D4196AF833EA48E9D5CB83">
    <w:name w:val="A2BC9008F12D4196AF833EA48E9D5CB83"/>
    <w:rsid w:val="00CE63F6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22CEEC74008940778D767851D14D10638">
    <w:name w:val="22CEEC74008940778D767851D14D10638"/>
    <w:rsid w:val="00CE63F6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D8B6445F1E8341E6A5E8126E5C21A5088">
    <w:name w:val="D8B6445F1E8341E6A5E8126E5C21A5088"/>
    <w:rsid w:val="00CE63F6"/>
    <w:pPr>
      <w:spacing w:before="200" w:after="200" w:line="312" w:lineRule="auto"/>
    </w:pPr>
    <w:rPr>
      <w:rFonts w:eastAsiaTheme="minorHAnsi"/>
      <w:color w:val="404040" w:themeColor="text1" w:themeTint="BF"/>
      <w:sz w:val="18"/>
      <w:szCs w:val="18"/>
    </w:rPr>
  </w:style>
  <w:style w:type="paragraph" w:customStyle="1" w:styleId="910676D02F2643DAA054C37CE12F130D">
    <w:name w:val="910676D02F2643DAA054C37CE12F130D"/>
    <w:rsid w:val="00CE63F6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F9D46BAB32644E36B3DE9431BD3019F51">
    <w:name w:val="F9D46BAB32644E36B3DE9431BD3019F51"/>
    <w:rsid w:val="00CE63F6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28589569570C4A65B2C15859B32842021">
    <w:name w:val="28589569570C4A65B2C15859B32842021"/>
    <w:rsid w:val="00CE63F6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152010C283BE4DB1BFD4F4626917EB491">
    <w:name w:val="152010C283BE4DB1BFD4F4626917EB491"/>
    <w:rsid w:val="00CE63F6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6CD89AC5834E48FE94814E08392C66A91">
    <w:name w:val="6CD89AC5834E48FE94814E08392C66A91"/>
    <w:rsid w:val="00CE63F6"/>
    <w:pPr>
      <w:widowControl w:val="0"/>
      <w:spacing w:after="0" w:line="240" w:lineRule="auto"/>
      <w:ind w:left="699"/>
    </w:pPr>
    <w:rPr>
      <w:rFonts w:ascii="Arial" w:eastAsia="Arial" w:hAnsi="Arial"/>
      <w:sz w:val="14"/>
      <w:szCs w:val="14"/>
    </w:rPr>
  </w:style>
  <w:style w:type="paragraph" w:customStyle="1" w:styleId="ED8715793DBE4829A7D7125E650EC240">
    <w:name w:val="ED8715793DBE4829A7D7125E650EC240"/>
    <w:rsid w:val="00E25ABC"/>
  </w:style>
  <w:style w:type="paragraph" w:customStyle="1" w:styleId="22796A6FA3534EE39E8900DB390381B0">
    <w:name w:val="22796A6FA3534EE39E8900DB390381B0"/>
    <w:rsid w:val="00063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480A3-53B2-4DF6-8031-70BDF1A9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[Title of Program]</dc:creator>
  <cp:keywords/>
  <cp:lastModifiedBy>Whitcomb, Karen M</cp:lastModifiedBy>
  <cp:revision>2</cp:revision>
  <dcterms:created xsi:type="dcterms:W3CDTF">2018-06-19T14:12:00Z</dcterms:created>
  <dcterms:modified xsi:type="dcterms:W3CDTF">2018-06-19T14:12:00Z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