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bookmarkStart w:id="0" w:name="_GoBack"/>
      <w:bookmarkEnd w:id="0"/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12"/>
        <w:gridCol w:w="4627"/>
      </w:tblGrid>
      <w:tr w:rsidR="0015786B" w:rsidRPr="004075CF" w:rsidTr="00C55B0C">
        <w:trPr>
          <w:trHeight w:val="1450"/>
        </w:trPr>
        <w:tc>
          <w:tcPr>
            <w:tcW w:w="4612" w:type="dxa"/>
          </w:tcPr>
          <w:p w:rsidR="0015786B" w:rsidRPr="004075CF" w:rsidRDefault="00D23955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Title of Program</w:t>
            </w:r>
            <w:r w:rsidR="00314981" w:rsidRPr="004075CF">
              <w:rPr>
                <w:b/>
                <w:color w:val="auto"/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810C24" w:rsidRPr="004075CF">
              <w:rPr>
                <w:sz w:val="22"/>
                <w:szCs w:val="22"/>
              </w:rPr>
              <w:t>]</w:t>
            </w:r>
          </w:p>
          <w:p w:rsidR="0015786B" w:rsidRPr="004075CF" w:rsidRDefault="0015786B" w:rsidP="00810C24">
            <w:pPr>
              <w:pStyle w:val="ContactInfo"/>
              <w:rPr>
                <w:sz w:val="22"/>
                <w:szCs w:val="22"/>
              </w:rPr>
            </w:pPr>
          </w:p>
        </w:tc>
        <w:tc>
          <w:tcPr>
            <w:tcW w:w="4627" w:type="dxa"/>
          </w:tcPr>
          <w:p w:rsidR="0015786B" w:rsidRPr="004075CF" w:rsidRDefault="007B7146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rStyle w:val="FormHeadingChar"/>
                <w:rFonts w:asciiTheme="majorHAnsi" w:hAnsiTheme="majorHAnsi"/>
                <w:b/>
                <w:color w:val="auto"/>
                <w:sz w:val="22"/>
                <w:szCs w:val="22"/>
              </w:rPr>
              <w:t>Where</w:t>
            </w:r>
            <w:r w:rsidRPr="004075CF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15786B" w:rsidRPr="004075CF" w:rsidRDefault="00C55B0C" w:rsidP="00314981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Date: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:rsidR="00C84EB4" w:rsidRPr="004075CF" w:rsidRDefault="00C84EB4" w:rsidP="00C84EB4">
      <w:pPr>
        <w:pStyle w:val="Heading1"/>
        <w:spacing w:line="240" w:lineRule="auto"/>
        <w:contextualSpacing/>
      </w:pPr>
      <w:r w:rsidRPr="004075CF">
        <w:t xml:space="preserve">Please list </w:t>
      </w:r>
      <w:r>
        <w:t>speaker/moderator</w:t>
      </w:r>
      <w:r w:rsidRPr="004075CF">
        <w:t>:</w:t>
      </w:r>
    </w:p>
    <w:sdt>
      <w:sdtPr>
        <w:id w:val="-178591288"/>
        <w:placeholder>
          <w:docPart w:val="CD003BD59AB34D0DA9E8C17850DD4CC7"/>
        </w:placeholder>
        <w:showingPlcHdr/>
      </w:sdtPr>
      <w:sdtEndPr/>
      <w:sdtContent>
        <w:p w:rsidR="00C84EB4" w:rsidRPr="004075CF" w:rsidRDefault="00C84EB4" w:rsidP="00C84EB4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C84EB4" w:rsidRDefault="00C84EB4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bookmarkStart w:id="1" w:name="_Hlk516056913"/>
      <w:r w:rsidRPr="004075CF">
        <w:t>Please list all planning committee members</w:t>
      </w:r>
      <w:r w:rsidR="007B7146" w:rsidRPr="004075CF">
        <w:t>:</w:t>
      </w:r>
    </w:p>
    <w:sdt>
      <w:sdtPr>
        <w:id w:val="1299344491"/>
        <w:placeholder>
          <w:docPart w:val="1E335DDF015647F38E0B1F9F355DE70B"/>
        </w:placeholder>
        <w:showingPlcHdr/>
      </w:sdtPr>
      <w:sdtEndPr/>
      <w:sdtContent>
        <w:p w:rsidR="00314981" w:rsidRPr="004075CF" w:rsidRDefault="00314981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bookmarkEnd w:id="1"/>
    <w:p w:rsidR="00314981" w:rsidRPr="004075CF" w:rsidRDefault="00314981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Purpose Statement/Goal of this activity</w:t>
      </w:r>
      <w:r w:rsidR="007B7146" w:rsidRPr="004075CF">
        <w:t>:</w:t>
      </w:r>
    </w:p>
    <w:sdt>
      <w:sdtPr>
        <w:id w:val="117422892"/>
        <w:placeholder>
          <w:docPart w:val="32029C44362E430EAC3E4C2F20490DF4"/>
        </w:placeholder>
        <w:showingPlcHdr/>
      </w:sdtPr>
      <w:sdtEndPr/>
      <w:sdtContent>
        <w:p w:rsidR="00734DDA" w:rsidRPr="004075CF" w:rsidRDefault="00734DDA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734DDA" w:rsidRPr="004075CF" w:rsidRDefault="00734DDA" w:rsidP="008826A0">
      <w:pPr>
        <w:pStyle w:val="Heading1"/>
        <w:spacing w:line="240" w:lineRule="auto"/>
        <w:contextualSpacing/>
      </w:pPr>
    </w:p>
    <w:p w:rsidR="00752226" w:rsidRPr="004075CF" w:rsidRDefault="00752226" w:rsidP="008826A0">
      <w:pPr>
        <w:pStyle w:val="Heading1"/>
        <w:spacing w:line="240" w:lineRule="auto"/>
        <w:contextualSpacing/>
      </w:pPr>
      <w:r w:rsidRPr="004075CF">
        <w:t>Learning objectives (</w:t>
      </w:r>
      <w:r w:rsidRPr="004075CF">
        <w:rPr>
          <w:b w:val="0"/>
          <w:i/>
        </w:rPr>
        <w:t>do not use “understand”</w:t>
      </w:r>
      <w:r w:rsidRPr="004075CF">
        <w:t>):</w:t>
      </w:r>
    </w:p>
    <w:p w:rsidR="00314981" w:rsidRPr="004075CF" w:rsidRDefault="00314981" w:rsidP="00314981">
      <w:pPr>
        <w:rPr>
          <w:sz w:val="22"/>
          <w:szCs w:val="22"/>
        </w:rPr>
      </w:pPr>
      <w:r w:rsidRPr="004075CF">
        <w:rPr>
          <w:sz w:val="22"/>
          <w:szCs w:val="22"/>
        </w:rPr>
        <w:t>By the end of this activity, the learners should be able to…</w:t>
      </w:r>
      <w:sdt>
        <w:sdtPr>
          <w:rPr>
            <w:sz w:val="22"/>
            <w:szCs w:val="22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5786B" w:rsidRPr="004075CF" w:rsidRDefault="00752226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Does the speaker or any of the planners have anything to disclose?</w:t>
      </w:r>
      <w:sdt>
        <w:sdtPr>
          <w:rPr>
            <w:rFonts w:asciiTheme="majorHAnsi" w:hAnsiTheme="majorHAnsi"/>
            <w:b/>
            <w:sz w:val="22"/>
            <w:szCs w:val="22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potential conflicts of interest:  </w:t>
      </w:r>
    </w:p>
    <w:sdt>
      <w:sdtPr>
        <w:rPr>
          <w:rFonts w:asciiTheme="majorHAnsi" w:hAnsiTheme="majorHAnsi"/>
          <w:b/>
          <w:sz w:val="22"/>
          <w:szCs w:val="22"/>
        </w:rPr>
        <w:id w:val="-1151603290"/>
        <w:placeholder>
          <w:docPart w:val="22CEEC74008940778D767851D14D1063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34DDA" w:rsidRDefault="0054195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If yes, were the potential conflicts resolved: </w:t>
      </w:r>
      <w:sdt>
        <w:sdtPr>
          <w:rPr>
            <w:rFonts w:asciiTheme="majorHAnsi" w:hAnsiTheme="majorHAnsi"/>
            <w:b/>
            <w:sz w:val="22"/>
            <w:szCs w:val="22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60578E" w:rsidRPr="004075CF" w:rsidRDefault="0060578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</w:p>
    <w:p w:rsidR="00E852B1" w:rsidRPr="004075CF" w:rsidRDefault="00E852B1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Did this activity receive any commercial support (</w:t>
      </w:r>
      <w:r w:rsidRPr="004075CF">
        <w:rPr>
          <w:rFonts w:asciiTheme="majorHAnsi" w:hAnsiTheme="majorHAnsi"/>
          <w:i/>
          <w:sz w:val="22"/>
          <w:szCs w:val="22"/>
        </w:rPr>
        <w:t>grants or in-kind</w:t>
      </w:r>
      <w:r w:rsidRPr="004075CF">
        <w:rPr>
          <w:rFonts w:asciiTheme="majorHAnsi" w:hAnsiTheme="majorHAnsi"/>
          <w:b/>
          <w:sz w:val="22"/>
          <w:szCs w:val="22"/>
        </w:rPr>
        <w:t>)?</w:t>
      </w:r>
      <w:sdt>
        <w:sdtPr>
          <w:rPr>
            <w:rFonts w:asciiTheme="majorHAnsi" w:hAnsiTheme="majorHAnsi"/>
            <w:b/>
            <w:sz w:val="22"/>
            <w:szCs w:val="22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organizations and support type:  </w:t>
      </w:r>
    </w:p>
    <w:sdt>
      <w:sdtPr>
        <w:rPr>
          <w:rFonts w:asciiTheme="majorHAnsi" w:hAnsiTheme="majorHAnsi"/>
          <w:b/>
          <w:sz w:val="22"/>
          <w:szCs w:val="22"/>
        </w:rPr>
        <w:id w:val="1961373819"/>
        <w:placeholder>
          <w:docPart w:val="D8B6445F1E8341E6A5E8126E5C21A508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0E7F23" w:rsidRPr="004075CF" w:rsidRDefault="000E7F23" w:rsidP="008826A0">
      <w:pPr>
        <w:pStyle w:val="BodyText"/>
        <w:ind w:left="720" w:right="750"/>
        <w:contextualSpacing/>
        <w:rPr>
          <w:sz w:val="22"/>
          <w:szCs w:val="22"/>
        </w:rPr>
      </w:pPr>
    </w:p>
    <w:p w:rsidR="00734DDA" w:rsidRDefault="00734DDA" w:rsidP="008826A0">
      <w:pPr>
        <w:pStyle w:val="BodyText"/>
        <w:ind w:left="720" w:right="750"/>
        <w:contextualSpacing/>
        <w:rPr>
          <w:sz w:val="16"/>
          <w:szCs w:val="16"/>
        </w:rPr>
      </w:pPr>
    </w:p>
    <w:p w:rsidR="00E45747" w:rsidRDefault="008826A0" w:rsidP="00314981">
      <w:pPr>
        <w:pStyle w:val="BodyText"/>
        <w:ind w:left="1" w:right="750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In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support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improving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patient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care,</w:t>
      </w:r>
      <w:r w:rsidRPr="00E45747">
        <w:rPr>
          <w:spacing w:val="-3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Robert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Larner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College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Medicine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at</w:t>
      </w:r>
      <w:r w:rsidRPr="00E45747">
        <w:rPr>
          <w:spacing w:val="-3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University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Vermont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jointly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accredited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Accreditation</w:t>
      </w:r>
      <w:r w:rsidRPr="00E45747">
        <w:rPr>
          <w:spacing w:val="26"/>
          <w:sz w:val="16"/>
          <w:szCs w:val="16"/>
        </w:rPr>
        <w:t xml:space="preserve"> </w:t>
      </w:r>
      <w:r w:rsidRPr="00E45747">
        <w:rPr>
          <w:sz w:val="16"/>
          <w:szCs w:val="16"/>
        </w:rPr>
        <w:t>Council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Medical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(ACCME),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Accreditation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Council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Pharmacy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(ACPE),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and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8"/>
          <w:sz w:val="16"/>
          <w:szCs w:val="16"/>
        </w:rPr>
        <w:t xml:space="preserve"> </w:t>
      </w:r>
      <w:r w:rsidRPr="00E45747">
        <w:rPr>
          <w:sz w:val="16"/>
          <w:szCs w:val="16"/>
        </w:rPr>
        <w:t>American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Nurses Credentialing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Center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(ANCC),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to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provide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healthcare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team.</w:t>
      </w:r>
    </w:p>
    <w:p w:rsidR="0053575E" w:rsidRPr="00E45747" w:rsidRDefault="0053575E" w:rsidP="00314981">
      <w:pPr>
        <w:pStyle w:val="BodyText"/>
        <w:ind w:left="1" w:right="750"/>
        <w:contextualSpacing/>
        <w:rPr>
          <w:sz w:val="16"/>
          <w:szCs w:val="16"/>
        </w:rPr>
      </w:pPr>
    </w:p>
    <w:p w:rsidR="008826A0" w:rsidRDefault="008826A0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University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Vermont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designates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live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activity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maximum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915237429"/>
          <w:placeholder>
            <w:docPart w:val="F9D46BAB32644E36B3DE9431BD3019F5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Pr="00E45747">
        <w:rPr>
          <w:i/>
          <w:sz w:val="16"/>
          <w:szCs w:val="16"/>
        </w:rPr>
        <w:t>AMA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PRA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Category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1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Credit(s)</w:t>
      </w:r>
      <w:r w:rsidRPr="00E45747">
        <w:rPr>
          <w:sz w:val="16"/>
          <w:szCs w:val="16"/>
          <w:vertAlign w:val="superscript"/>
        </w:rPr>
        <w:t>TM</w:t>
      </w:r>
      <w:r w:rsidRPr="00E45747">
        <w:rPr>
          <w:sz w:val="16"/>
          <w:szCs w:val="16"/>
        </w:rPr>
        <w:t>.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Physicians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should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claim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only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commensurate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with</w:t>
      </w:r>
      <w:r w:rsidRPr="00E45747">
        <w:rPr>
          <w:spacing w:val="26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extent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their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participation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activity.</w:t>
      </w:r>
    </w:p>
    <w:p w:rsidR="0053575E" w:rsidRPr="00E45747" w:rsidRDefault="0053575E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</w:p>
    <w:p w:rsidR="00E45747" w:rsidRDefault="008826A0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program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reviewed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and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acceptable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up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to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98995756"/>
          <w:placeholder>
            <w:docPart w:val="28589569570C4A65B2C15859B3284202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</w:t>
      </w:r>
      <w:r w:rsidR="000E7F23" w:rsidRPr="00E45747">
        <w:rPr>
          <w:sz w:val="16"/>
          <w:szCs w:val="16"/>
          <w:u w:val="single" w:color="000000"/>
        </w:rPr>
        <w:t xml:space="preserve"> </w:t>
      </w:r>
      <w:r w:rsidRPr="00E45747">
        <w:rPr>
          <w:sz w:val="16"/>
          <w:szCs w:val="16"/>
        </w:rPr>
        <w:t>Nursing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Contact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Hours.</w:t>
      </w:r>
      <w:r w:rsidR="00C55B0C" w:rsidRPr="00E45747">
        <w:rPr>
          <w:sz w:val="16"/>
          <w:szCs w:val="16"/>
        </w:rPr>
        <w:t xml:space="preserve"> </w:t>
      </w:r>
    </w:p>
    <w:p w:rsidR="0053575E" w:rsidRPr="00E45747" w:rsidRDefault="0053575E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</w:p>
    <w:p w:rsidR="0015786B" w:rsidRPr="00E45747" w:rsidRDefault="008826A0" w:rsidP="00314981">
      <w:pPr>
        <w:pStyle w:val="BodyText"/>
        <w:tabs>
          <w:tab w:val="left" w:pos="5542"/>
        </w:tabs>
        <w:spacing w:before="82"/>
        <w:ind w:left="0" w:right="82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course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approved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="008721B3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1722781018"/>
          <w:placeholder>
            <w:docPart w:val="152010C283BE4DB1BFD4F4626917EB4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h</w:t>
      </w:r>
      <w:r w:rsidRPr="00E45747">
        <w:rPr>
          <w:sz w:val="16"/>
          <w:szCs w:val="16"/>
        </w:rPr>
        <w:t>ours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pharmacy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credit.</w:t>
      </w:r>
      <w:r w:rsidRPr="00E45747">
        <w:rPr>
          <w:spacing w:val="35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approval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number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issued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is: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581494496"/>
          <w:placeholder>
            <w:docPart w:val="6CD89AC5834E48FE94814E08392C66A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</w:p>
    <w:sectPr w:rsidR="0015786B" w:rsidRPr="00E45747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32" w:rsidRDefault="00C02A32">
      <w:r>
        <w:separator/>
      </w:r>
    </w:p>
  </w:endnote>
  <w:endnote w:type="continuationSeparator" w:id="0">
    <w:p w:rsidR="00C02A32" w:rsidRDefault="00C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1" w:rsidRDefault="00314981">
    <w:pPr>
      <w:pStyle w:val="Footer"/>
    </w:pPr>
    <w:r w:rsidRPr="00E4574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162FD0" wp14:editId="533509A4">
          <wp:simplePos x="0" y="0"/>
          <wp:positionH relativeFrom="margin">
            <wp:posOffset>2390140</wp:posOffset>
          </wp:positionH>
          <wp:positionV relativeFrom="page">
            <wp:posOffset>9258300</wp:posOffset>
          </wp:positionV>
          <wp:extent cx="1171575" cy="7118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32" w:rsidRDefault="00C02A32">
      <w:r>
        <w:separator/>
      </w:r>
    </w:p>
  </w:footnote>
  <w:footnote w:type="continuationSeparator" w:id="0">
    <w:p w:rsidR="00C02A32" w:rsidRDefault="00C0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4"/>
    <w:rsid w:val="000E7F23"/>
    <w:rsid w:val="001410C0"/>
    <w:rsid w:val="0015786B"/>
    <w:rsid w:val="001A1FB5"/>
    <w:rsid w:val="00302114"/>
    <w:rsid w:val="00311E04"/>
    <w:rsid w:val="00314981"/>
    <w:rsid w:val="00400A96"/>
    <w:rsid w:val="00401AE8"/>
    <w:rsid w:val="004075CF"/>
    <w:rsid w:val="00493830"/>
    <w:rsid w:val="004C0DC6"/>
    <w:rsid w:val="0053575E"/>
    <w:rsid w:val="0054195E"/>
    <w:rsid w:val="005B7D6B"/>
    <w:rsid w:val="0060578E"/>
    <w:rsid w:val="0061503E"/>
    <w:rsid w:val="00734DDA"/>
    <w:rsid w:val="00752226"/>
    <w:rsid w:val="007B7146"/>
    <w:rsid w:val="00806878"/>
    <w:rsid w:val="00810C24"/>
    <w:rsid w:val="008721B3"/>
    <w:rsid w:val="008826A0"/>
    <w:rsid w:val="009627E3"/>
    <w:rsid w:val="009667A7"/>
    <w:rsid w:val="00984AD1"/>
    <w:rsid w:val="00A607D8"/>
    <w:rsid w:val="00A63E70"/>
    <w:rsid w:val="00A668D8"/>
    <w:rsid w:val="00C02A32"/>
    <w:rsid w:val="00C438C3"/>
    <w:rsid w:val="00C55B0C"/>
    <w:rsid w:val="00C84EB4"/>
    <w:rsid w:val="00D23955"/>
    <w:rsid w:val="00D716AE"/>
    <w:rsid w:val="00E45747"/>
    <w:rsid w:val="00E852B1"/>
    <w:rsid w:val="00EE7947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46BAB32644E36B3DE9431BD30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684-2AF3-4092-ACF5-EA7A870CBB5B}"/>
      </w:docPartPr>
      <w:docPartBody>
        <w:p w:rsidR="00992743" w:rsidRDefault="003772F4" w:rsidP="003772F4">
          <w:pPr>
            <w:pStyle w:val="F9D46BAB32644E36B3DE9431BD3019F5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9569570C4A65B2C15859B32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093-9AF9-4072-8DCF-FF7F939C4C00}"/>
      </w:docPartPr>
      <w:docPartBody>
        <w:p w:rsidR="00992743" w:rsidRDefault="003772F4" w:rsidP="003772F4">
          <w:pPr>
            <w:pStyle w:val="28589569570C4A65B2C15859B328420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10C283BE4DB1BFD4F462691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142-E131-4FDE-938A-6FD0FB94187F}"/>
      </w:docPartPr>
      <w:docPartBody>
        <w:p w:rsidR="00992743" w:rsidRDefault="003772F4" w:rsidP="003772F4">
          <w:pPr>
            <w:pStyle w:val="152010C283BE4DB1BFD4F4626917EB4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89AC5834E48FE94814E08392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E3A-02F3-4117-A324-7D430E868D8C}"/>
      </w:docPartPr>
      <w:docPartBody>
        <w:p w:rsidR="00992743" w:rsidRDefault="003772F4" w:rsidP="003772F4">
          <w:pPr>
            <w:pStyle w:val="6CD89AC5834E48FE94814E08392C66A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F2370"/>
    <w:rsid w:val="00145D9E"/>
    <w:rsid w:val="00181695"/>
    <w:rsid w:val="00276923"/>
    <w:rsid w:val="002F7F18"/>
    <w:rsid w:val="003772F4"/>
    <w:rsid w:val="004E18CA"/>
    <w:rsid w:val="006C7FCB"/>
    <w:rsid w:val="00737131"/>
    <w:rsid w:val="00846823"/>
    <w:rsid w:val="00992743"/>
    <w:rsid w:val="00A46D7B"/>
    <w:rsid w:val="00B44BD5"/>
    <w:rsid w:val="00B678B0"/>
    <w:rsid w:val="00BF76E8"/>
    <w:rsid w:val="00C37CB7"/>
    <w:rsid w:val="00C95EC1"/>
    <w:rsid w:val="00CB0B7D"/>
    <w:rsid w:val="00EE0A1D"/>
    <w:rsid w:val="00F720AA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8C9F19E6148F68C0B8239568B0A07">
    <w:name w:val="8548C9F19E6148F68C0B8239568B0A07"/>
  </w:style>
  <w:style w:type="paragraph" w:customStyle="1" w:styleId="7AC68840ED704C98BDEAC4DDE7B94933">
    <w:name w:val="7AC68840ED704C98BDEAC4DDE7B94933"/>
  </w:style>
  <w:style w:type="paragraph" w:customStyle="1" w:styleId="EF7FFC49BB9D483AB440357FA8E37235">
    <w:name w:val="EF7FFC49BB9D483AB440357FA8E37235"/>
  </w:style>
  <w:style w:type="paragraph" w:customStyle="1" w:styleId="DFBF3600911D460F902114937E37EBA5">
    <w:name w:val="DFBF3600911D460F902114937E37EBA5"/>
  </w:style>
  <w:style w:type="paragraph" w:customStyle="1" w:styleId="4A4EA01A9E98486DA17E25334568154E">
    <w:name w:val="4A4EA01A9E98486DA17E25334568154E"/>
  </w:style>
  <w:style w:type="paragraph" w:customStyle="1" w:styleId="0C86781FC8294DEA9ACA1CF4CF8F1491">
    <w:name w:val="0C86781FC8294DEA9ACA1CF4CF8F1491"/>
  </w:style>
  <w:style w:type="paragraph" w:customStyle="1" w:styleId="D3376CD4340C409E841BE1E6F06F57E3">
    <w:name w:val="D3376CD4340C409E841BE1E6F06F57E3"/>
  </w:style>
  <w:style w:type="character" w:styleId="PlaceholderText">
    <w:name w:val="Placeholder Text"/>
    <w:basedOn w:val="DefaultParagraphFont"/>
    <w:uiPriority w:val="99"/>
    <w:semiHidden/>
    <w:rsid w:val="000F2370"/>
    <w:rPr>
      <w:color w:val="808080"/>
    </w:rPr>
  </w:style>
  <w:style w:type="paragraph" w:customStyle="1" w:styleId="947FFD1EE1FF423E9097B0FB96E0D3A4">
    <w:name w:val="947FFD1EE1FF423E9097B0FB96E0D3A4"/>
  </w:style>
  <w:style w:type="paragraph" w:customStyle="1" w:styleId="CCDAFDA8FDAD4ABCA560527E4D4C4302">
    <w:name w:val="CCDAFDA8FDAD4ABCA560527E4D4C4302"/>
  </w:style>
  <w:style w:type="paragraph" w:customStyle="1" w:styleId="D31AD20BBB3B4B73ADB1A917FDAE8C56">
    <w:name w:val="D31AD20BBB3B4B73ADB1A917FDAE8C56"/>
  </w:style>
  <w:style w:type="paragraph" w:customStyle="1" w:styleId="F25BDF74477440E39E3A132FC5127779">
    <w:name w:val="F25BDF74477440E39E3A132FC5127779"/>
  </w:style>
  <w:style w:type="paragraph" w:customStyle="1" w:styleId="7A70472DC68849F6A05FB3CB98AC0DAC">
    <w:name w:val="7A70472DC68849F6A05FB3CB98AC0DAC"/>
  </w:style>
  <w:style w:type="paragraph" w:customStyle="1" w:styleId="985C2DCA3C754C01A3F4EF43D961E3B6">
    <w:name w:val="985C2DCA3C754C01A3F4EF43D961E3B6"/>
    <w:rsid w:val="00B678B0"/>
  </w:style>
  <w:style w:type="paragraph" w:customStyle="1" w:styleId="23345581535F40E480C3FDD3C3B9646C">
    <w:name w:val="23345581535F40E480C3FDD3C3B9646C"/>
    <w:rsid w:val="00B678B0"/>
  </w:style>
  <w:style w:type="paragraph" w:customStyle="1" w:styleId="7B7F928A87B0444D928FDD097865E47B">
    <w:name w:val="7B7F928A87B0444D928FDD097865E47B"/>
    <w:rsid w:val="00B678B0"/>
  </w:style>
  <w:style w:type="paragraph" w:customStyle="1" w:styleId="A4DC1A1FE3ED4C1CB9084EB651AE11E8">
    <w:name w:val="A4DC1A1FE3ED4C1CB9084EB651AE11E8"/>
    <w:rsid w:val="00B678B0"/>
  </w:style>
  <w:style w:type="paragraph" w:customStyle="1" w:styleId="2B8968CD64CC4DA5AA90DD11453B4B1D">
    <w:name w:val="2B8968CD64CC4DA5AA90DD11453B4B1D"/>
    <w:rsid w:val="00B678B0"/>
  </w:style>
  <w:style w:type="paragraph" w:customStyle="1" w:styleId="6757A2B33AF04C88B4590FBDFE4C7D10">
    <w:name w:val="6757A2B33AF04C88B4590FBDFE4C7D10"/>
    <w:rsid w:val="00B678B0"/>
  </w:style>
  <w:style w:type="paragraph" w:customStyle="1" w:styleId="B7F0B962F3924269AFA5B9360536CE7E">
    <w:name w:val="B7F0B962F3924269AFA5B9360536CE7E"/>
    <w:rsid w:val="00B678B0"/>
  </w:style>
  <w:style w:type="paragraph" w:customStyle="1" w:styleId="6D91C22AA23A4EBC82B57683B4CF6969">
    <w:name w:val="6D91C22AA23A4EBC82B57683B4CF6969"/>
    <w:rsid w:val="00B678B0"/>
  </w:style>
  <w:style w:type="paragraph" w:customStyle="1" w:styleId="B9438CE026AF43A9BEBAAFAE26D15500">
    <w:name w:val="B9438CE026AF43A9BEBAAFAE26D15500"/>
    <w:rsid w:val="00B678B0"/>
  </w:style>
  <w:style w:type="paragraph" w:customStyle="1" w:styleId="FD8A61CDD6A642E38611AB7EC11D1087">
    <w:name w:val="FD8A61CDD6A642E38611AB7EC11D1087"/>
    <w:rsid w:val="00B678B0"/>
  </w:style>
  <w:style w:type="paragraph" w:customStyle="1" w:styleId="A2E52ECAA0604F599FF4FE9CB5D17CC0">
    <w:name w:val="A2E52ECAA0604F599FF4FE9CB5D17CC0"/>
    <w:rsid w:val="00B678B0"/>
  </w:style>
  <w:style w:type="paragraph" w:customStyle="1" w:styleId="0DB6F182E5E542269E680394E783135B">
    <w:name w:val="0DB6F182E5E542269E680394E783135B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">
    <w:name w:val="084E1A3519724414A7234F1E1547A17F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">
    <w:name w:val="084E1A3519724414A7234F1E1547A17F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2">
    <w:name w:val="084E1A3519724414A7234F1E1547A17F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3">
    <w:name w:val="084E1A3519724414A7234F1E1547A17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F3107FF790A43F5A7BE68A5243FF1F3">
    <w:name w:val="BF3107FF790A43F5A7BE68A5243FF1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">
    <w:name w:val="B075C36C2D51458CA2A108D3BFE807AD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4">
    <w:name w:val="084E1A3519724414A7234F1E1547A17F4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">
    <w:name w:val="32029C44362E430EAC3E4C2F20490DF4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">
    <w:name w:val="22CEEC74008940778D767851D14D106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">
    <w:name w:val="D8B6445F1E8341E6A5E8126E5C21A508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1">
    <w:name w:val="BF3107FF790A43F5A7BE68A5243FF1F3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1">
    <w:name w:val="B075C36C2D51458CA2A108D3BFE807AD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5">
    <w:name w:val="084E1A3519724414A7234F1E1547A17F5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1">
    <w:name w:val="32029C44362E430EAC3E4C2F20490DF41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1">
    <w:name w:val="22CEEC74008940778D767851D14D1063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1">
    <w:name w:val="D8B6445F1E8341E6A5E8126E5C21A508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2">
    <w:name w:val="BF3107FF790A43F5A7BE68A5243FF1F3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2">
    <w:name w:val="B075C36C2D51458CA2A108D3BFE807AD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6">
    <w:name w:val="084E1A3519724414A7234F1E1547A17F6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2">
    <w:name w:val="32029C44362E430EAC3E4C2F20490DF42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2">
    <w:name w:val="22CEEC74008940778D767851D14D1063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2">
    <w:name w:val="D8B6445F1E8341E6A5E8126E5C21A508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3">
    <w:name w:val="BF3107FF790A43F5A7BE68A5243FF1F3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3">
    <w:name w:val="B075C36C2D51458CA2A108D3BFE807AD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7">
    <w:name w:val="084E1A3519724414A7234F1E1547A17F7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3">
    <w:name w:val="32029C44362E430EAC3E4C2F20490DF43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3">
    <w:name w:val="22CEEC74008940778D767851D14D1063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3">
    <w:name w:val="D8B6445F1E8341E6A5E8126E5C21A508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4">
    <w:name w:val="BF3107FF790A43F5A7BE68A5243FF1F3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4">
    <w:name w:val="B075C36C2D51458CA2A108D3BFE807AD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8">
    <w:name w:val="084E1A3519724414A7234F1E1547A17F8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4">
    <w:name w:val="32029C44362E430EAC3E4C2F20490DF44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4">
    <w:name w:val="22CEEC74008940778D767851D14D1063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4">
    <w:name w:val="D8B6445F1E8341E6A5E8126E5C21A508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5">
    <w:name w:val="BF3107FF790A43F5A7BE68A5243FF1F3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5">
    <w:name w:val="B075C36C2D51458CA2A108D3BFE807AD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9">
    <w:name w:val="084E1A3519724414A7234F1E1547A17F9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">
    <w:name w:val="1E335DDF015647F38E0B1F9F355DE70B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5">
    <w:name w:val="32029C44362E430EAC3E4C2F20490DF45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">
    <w:name w:val="A2BC9008F12D4196AF833EA48E9D5CB8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5">
    <w:name w:val="22CEEC74008940778D767851D14D1063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5">
    <w:name w:val="D8B6445F1E8341E6A5E8126E5C21A508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6">
    <w:name w:val="BF3107FF790A43F5A7BE68A5243FF1F3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6">
    <w:name w:val="B075C36C2D51458CA2A108D3BFE807AD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0">
    <w:name w:val="084E1A3519724414A7234F1E1547A17F10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1">
    <w:name w:val="1E335DDF015647F38E0B1F9F355DE70B1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6">
    <w:name w:val="32029C44362E430EAC3E4C2F20490DF46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1">
    <w:name w:val="A2BC9008F12D4196AF833EA48E9D5CB81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6">
    <w:name w:val="22CEEC74008940778D767851D14D1063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6">
    <w:name w:val="D8B6445F1E8341E6A5E8126E5C21A508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D6B5F-0DC0-4548-9B4A-9986BB3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Whitcomb, Karen M</cp:lastModifiedBy>
  <cp:revision>2</cp:revision>
  <dcterms:created xsi:type="dcterms:W3CDTF">2018-06-06T18:26:00Z</dcterms:created>
  <dcterms:modified xsi:type="dcterms:W3CDTF">2018-06-06T18:26:00Z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