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6B" w:rsidRDefault="00810C24" w:rsidP="0061503E">
      <w:pPr>
        <w:pStyle w:val="Title"/>
        <w:pBdr>
          <w:bottom w:val="single" w:sz="4" w:space="0" w:color="BFBFBF" w:themeColor="background1" w:themeShade="BF"/>
        </w:pBdr>
        <w:jc w:val="center"/>
      </w:pPr>
      <w:r w:rsidRPr="00C55B0C">
        <w:t xml:space="preserve">Monitoring </w:t>
      </w:r>
      <w:r>
        <w:t>form UVM/UVMMC RSS Program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12"/>
        <w:gridCol w:w="4627"/>
      </w:tblGrid>
      <w:tr w:rsidR="0015786B" w:rsidRPr="004075CF" w:rsidTr="00C55B0C">
        <w:trPr>
          <w:trHeight w:val="1450"/>
        </w:trPr>
        <w:tc>
          <w:tcPr>
            <w:tcW w:w="4612" w:type="dxa"/>
          </w:tcPr>
          <w:p w:rsidR="0015786B" w:rsidRDefault="00D23955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Title of Program</w:t>
            </w:r>
            <w:proofErr w:type="gramStart"/>
            <w:r w:rsidR="00314981" w:rsidRPr="004075CF">
              <w:rPr>
                <w:b/>
                <w:color w:val="auto"/>
                <w:sz w:val="22"/>
                <w:szCs w:val="22"/>
              </w:rPr>
              <w:t>:</w:t>
            </w:r>
            <w:proofErr w:type="gramEnd"/>
            <w:sdt>
              <w:sdtPr>
                <w:rPr>
                  <w:sz w:val="22"/>
                  <w:szCs w:val="22"/>
                </w:rPr>
                <w:id w:val="951903580"/>
                <w:placeholder>
                  <w:docPart w:val="BF3107FF790A43F5A7BE68A5243FF1F3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810C24" w:rsidRPr="004075CF">
              <w:rPr>
                <w:sz w:val="22"/>
                <w:szCs w:val="22"/>
              </w:rPr>
              <w:t>]</w:t>
            </w:r>
          </w:p>
          <w:p w:rsidR="0015786B" w:rsidRPr="004075CF" w:rsidRDefault="00251BFE" w:rsidP="001F7645">
            <w:pPr>
              <w:pStyle w:val="FormInfo"/>
              <w:rPr>
                <w:sz w:val="22"/>
                <w:szCs w:val="22"/>
              </w:rPr>
            </w:pPr>
            <w:r w:rsidRPr="00251BFE">
              <w:rPr>
                <w:b/>
                <w:color w:val="auto"/>
                <w:sz w:val="22"/>
                <w:szCs w:val="22"/>
              </w:rPr>
              <w:t>Workshop Number</w:t>
            </w:r>
            <w:r w:rsidR="00875B58">
              <w:rPr>
                <w:b/>
                <w:color w:val="auto"/>
                <w:sz w:val="22"/>
                <w:szCs w:val="22"/>
              </w:rPr>
              <w:t xml:space="preserve">: </w:t>
            </w:r>
            <w:bookmarkStart w:id="0" w:name="_GoBack"/>
            <w:bookmarkEnd w:id="0"/>
            <w:sdt>
              <w:sdtPr>
                <w:rPr>
                  <w:sz w:val="22"/>
                  <w:szCs w:val="22"/>
                </w:rPr>
                <w:id w:val="1223180201"/>
                <w:placeholder>
                  <w:docPart w:val="3C817791829741F0A1D6191F1C8D46D2"/>
                </w:placeholder>
                <w:showingPlcHdr/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627" w:type="dxa"/>
          </w:tcPr>
          <w:p w:rsidR="0015786B" w:rsidRPr="004075CF" w:rsidRDefault="007B7146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rStyle w:val="FormHeadingChar"/>
                <w:rFonts w:asciiTheme="majorHAnsi" w:hAnsiTheme="majorHAnsi"/>
                <w:b/>
                <w:color w:val="auto"/>
                <w:sz w:val="22"/>
                <w:szCs w:val="22"/>
              </w:rPr>
              <w:t>Where</w:t>
            </w:r>
            <w:r w:rsidRPr="004075CF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768187793"/>
                <w:placeholder>
                  <w:docPart w:val="B075C36C2D51458CA2A108D3BFE807AD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="0015786B" w:rsidRPr="004075CF" w:rsidRDefault="00C55B0C" w:rsidP="00314981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Date: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10290"/>
                <w:placeholder>
                  <w:docPart w:val="084E1A3519724414A7234F1E1547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:rsidR="00C84EB4" w:rsidRPr="004075CF" w:rsidRDefault="00C84EB4" w:rsidP="00C84EB4">
      <w:pPr>
        <w:pStyle w:val="Heading1"/>
        <w:spacing w:line="240" w:lineRule="auto"/>
        <w:contextualSpacing/>
      </w:pPr>
      <w:r w:rsidRPr="004075CF">
        <w:t xml:space="preserve">Please list </w:t>
      </w:r>
      <w:r>
        <w:t>speaker/moderator</w:t>
      </w:r>
      <w:r w:rsidRPr="004075CF">
        <w:t>:</w:t>
      </w:r>
    </w:p>
    <w:sdt>
      <w:sdtPr>
        <w:id w:val="-178591288"/>
        <w:placeholder>
          <w:docPart w:val="CD003BD59AB34D0DA9E8C17850DD4CC7"/>
        </w:placeholder>
        <w:showingPlcHdr/>
      </w:sdtPr>
      <w:sdtEndPr/>
      <w:sdtContent>
        <w:p w:rsidR="00C84EB4" w:rsidRPr="004075CF" w:rsidRDefault="00C84EB4" w:rsidP="00C84EB4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:rsidR="00C84EB4" w:rsidRDefault="00C84EB4" w:rsidP="008826A0">
      <w:pPr>
        <w:pStyle w:val="Heading1"/>
        <w:spacing w:line="240" w:lineRule="auto"/>
        <w:contextualSpacing/>
      </w:pPr>
    </w:p>
    <w:p w:rsidR="0015786B" w:rsidRPr="004075CF" w:rsidRDefault="00752226" w:rsidP="008826A0">
      <w:pPr>
        <w:pStyle w:val="Heading1"/>
        <w:spacing w:line="240" w:lineRule="auto"/>
        <w:contextualSpacing/>
      </w:pPr>
      <w:bookmarkStart w:id="1" w:name="_Hlk516056913"/>
      <w:r w:rsidRPr="004075CF">
        <w:t>Please list all planning committee members</w:t>
      </w:r>
      <w:r w:rsidR="007B7146" w:rsidRPr="004075CF">
        <w:t>:</w:t>
      </w:r>
    </w:p>
    <w:sdt>
      <w:sdtPr>
        <w:id w:val="1299344491"/>
        <w:placeholder>
          <w:docPart w:val="1E335DDF015647F38E0B1F9F355DE70B"/>
        </w:placeholder>
        <w:showingPlcHdr/>
      </w:sdtPr>
      <w:sdtEndPr/>
      <w:sdtContent>
        <w:p w:rsidR="00314981" w:rsidRPr="004075CF" w:rsidRDefault="00314981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bookmarkEnd w:id="1"/>
    <w:p w:rsidR="00314981" w:rsidRPr="004075CF" w:rsidRDefault="00314981" w:rsidP="008826A0">
      <w:pPr>
        <w:pStyle w:val="Heading1"/>
        <w:spacing w:line="240" w:lineRule="auto"/>
        <w:contextualSpacing/>
      </w:pPr>
    </w:p>
    <w:p w:rsidR="0015786B" w:rsidRPr="004075CF" w:rsidRDefault="00752226" w:rsidP="008826A0">
      <w:pPr>
        <w:pStyle w:val="Heading1"/>
        <w:spacing w:line="240" w:lineRule="auto"/>
        <w:contextualSpacing/>
      </w:pPr>
      <w:r w:rsidRPr="004075CF">
        <w:t>Purpose Statement/Goal of this activity</w:t>
      </w:r>
      <w:r w:rsidR="007B7146" w:rsidRPr="004075CF">
        <w:t>:</w:t>
      </w:r>
    </w:p>
    <w:sdt>
      <w:sdtPr>
        <w:id w:val="117422892"/>
        <w:placeholder>
          <w:docPart w:val="32029C44362E430EAC3E4C2F20490DF4"/>
        </w:placeholder>
        <w:showingPlcHdr/>
      </w:sdtPr>
      <w:sdtEndPr/>
      <w:sdtContent>
        <w:p w:rsidR="00734DDA" w:rsidRPr="004075CF" w:rsidRDefault="00734DDA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:rsidR="00734DDA" w:rsidRPr="004075CF" w:rsidRDefault="00734DDA" w:rsidP="008826A0">
      <w:pPr>
        <w:pStyle w:val="Heading1"/>
        <w:spacing w:line="240" w:lineRule="auto"/>
        <w:contextualSpacing/>
      </w:pPr>
    </w:p>
    <w:p w:rsidR="00752226" w:rsidRPr="004075CF" w:rsidRDefault="00752226" w:rsidP="008826A0">
      <w:pPr>
        <w:pStyle w:val="Heading1"/>
        <w:spacing w:line="240" w:lineRule="auto"/>
        <w:contextualSpacing/>
      </w:pPr>
      <w:r w:rsidRPr="004075CF">
        <w:t>Learning objectives (</w:t>
      </w:r>
      <w:r w:rsidRPr="004075CF">
        <w:rPr>
          <w:b w:val="0"/>
          <w:i/>
        </w:rPr>
        <w:t>do not use “understand”</w:t>
      </w:r>
      <w:r w:rsidRPr="004075CF">
        <w:t>):</w:t>
      </w:r>
    </w:p>
    <w:p w:rsidR="00314981" w:rsidRPr="004075CF" w:rsidRDefault="00314981" w:rsidP="00314981">
      <w:pPr>
        <w:rPr>
          <w:sz w:val="22"/>
          <w:szCs w:val="22"/>
        </w:rPr>
      </w:pPr>
      <w:r w:rsidRPr="004075CF">
        <w:rPr>
          <w:sz w:val="22"/>
          <w:szCs w:val="22"/>
        </w:rPr>
        <w:t>By the end of this activity, the learners should be able to…</w:t>
      </w:r>
      <w:sdt>
        <w:sdtPr>
          <w:rPr>
            <w:sz w:val="22"/>
            <w:szCs w:val="22"/>
          </w:rPr>
          <w:id w:val="-1714484324"/>
          <w:placeholder>
            <w:docPart w:val="A2BC9008F12D4196AF833EA48E9D5CB8"/>
          </w:placeholder>
          <w:showingPlcHdr/>
        </w:sdtPr>
        <w:sdtEndPr/>
        <w:sdtContent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5786B" w:rsidRPr="004075CF" w:rsidRDefault="00752226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Does the speaker or any of the planners have anything to disclose?</w:t>
      </w:r>
      <w:sdt>
        <w:sdtPr>
          <w:rPr>
            <w:rFonts w:asciiTheme="majorHAnsi" w:hAnsiTheme="majorHAnsi"/>
            <w:b/>
            <w:sz w:val="22"/>
            <w:szCs w:val="22"/>
          </w:rPr>
          <w:id w:val="-242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A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proofErr w:type="gramEnd"/>
      <w:sdt>
        <w:sdtPr>
          <w:rPr>
            <w:rFonts w:asciiTheme="majorHAnsi" w:hAnsiTheme="majorHAnsi"/>
            <w:b/>
            <w:sz w:val="22"/>
            <w:szCs w:val="22"/>
          </w:rPr>
          <w:id w:val="14059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852B1" w:rsidRPr="004075CF">
        <w:rPr>
          <w:rFonts w:asciiTheme="majorHAnsi" w:hAnsiTheme="majorHAnsi"/>
          <w:b/>
          <w:sz w:val="22"/>
          <w:szCs w:val="22"/>
        </w:rPr>
        <w:t>No</w:t>
      </w:r>
    </w:p>
    <w:p w:rsidR="00E852B1" w:rsidRPr="004075CF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potential conflicts of interest:  </w:t>
      </w:r>
    </w:p>
    <w:sdt>
      <w:sdtPr>
        <w:rPr>
          <w:rFonts w:asciiTheme="majorHAnsi" w:hAnsiTheme="majorHAnsi"/>
          <w:b/>
          <w:sz w:val="22"/>
          <w:szCs w:val="22"/>
        </w:rPr>
        <w:id w:val="-1151603290"/>
        <w:placeholder>
          <w:docPart w:val="22CEEC74008940778D767851D14D1063"/>
        </w:placeholder>
        <w:showingPlcHdr/>
      </w:sdtPr>
      <w:sdtEndPr/>
      <w:sdtContent>
        <w:p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734DDA" w:rsidRDefault="0054195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If yes, were the potential conflicts resolved: </w:t>
      </w:r>
      <w:sdt>
        <w:sdtPr>
          <w:rPr>
            <w:rFonts w:asciiTheme="majorHAnsi" w:hAnsiTheme="majorHAnsi"/>
            <w:b/>
            <w:sz w:val="22"/>
            <w:szCs w:val="22"/>
          </w:rPr>
          <w:id w:val="5024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proofErr w:type="gramEnd"/>
      <w:sdt>
        <w:sdtPr>
          <w:rPr>
            <w:rFonts w:asciiTheme="majorHAnsi" w:hAnsiTheme="majorHAnsi"/>
            <w:b/>
            <w:sz w:val="22"/>
            <w:szCs w:val="22"/>
          </w:rPr>
          <w:id w:val="386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:rsidR="0060578E" w:rsidRPr="004075CF" w:rsidRDefault="0060578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</w:p>
    <w:p w:rsidR="00E852B1" w:rsidRPr="004075CF" w:rsidRDefault="00E852B1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Did this activity receive any commercial support (</w:t>
      </w:r>
      <w:r w:rsidRPr="004075CF">
        <w:rPr>
          <w:rFonts w:asciiTheme="majorHAnsi" w:hAnsiTheme="majorHAnsi"/>
          <w:i/>
          <w:sz w:val="22"/>
          <w:szCs w:val="22"/>
        </w:rPr>
        <w:t>grants or in-kind</w:t>
      </w:r>
      <w:r w:rsidRPr="004075CF">
        <w:rPr>
          <w:rFonts w:asciiTheme="majorHAnsi" w:hAnsiTheme="majorHAnsi"/>
          <w:b/>
          <w:sz w:val="22"/>
          <w:szCs w:val="22"/>
        </w:rPr>
        <w:t>)?</w:t>
      </w:r>
      <w:sdt>
        <w:sdtPr>
          <w:rPr>
            <w:rFonts w:asciiTheme="majorHAnsi" w:hAnsiTheme="majorHAnsi"/>
            <w:b/>
            <w:sz w:val="22"/>
            <w:szCs w:val="22"/>
          </w:rPr>
          <w:id w:val="-1510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C5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proofErr w:type="gramEnd"/>
      <w:sdt>
        <w:sdtPr>
          <w:rPr>
            <w:rFonts w:asciiTheme="majorHAnsi" w:hAnsiTheme="majorHAnsi"/>
            <w:b/>
            <w:sz w:val="22"/>
            <w:szCs w:val="22"/>
          </w:rPr>
          <w:id w:val="-100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7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:rsidR="00E852B1" w:rsidRPr="004075CF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organizations and support type:  </w:t>
      </w:r>
    </w:p>
    <w:sdt>
      <w:sdtPr>
        <w:rPr>
          <w:rFonts w:asciiTheme="majorHAnsi" w:hAnsiTheme="majorHAnsi"/>
          <w:b/>
          <w:sz w:val="22"/>
          <w:szCs w:val="22"/>
        </w:rPr>
        <w:id w:val="1961373819"/>
        <w:placeholder>
          <w:docPart w:val="D8B6445F1E8341E6A5E8126E5C21A508"/>
        </w:placeholder>
        <w:showingPlcHdr/>
      </w:sdtPr>
      <w:sdtEndPr/>
      <w:sdtContent>
        <w:p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0E7F23" w:rsidRPr="004075CF" w:rsidRDefault="000E7F23" w:rsidP="008826A0">
      <w:pPr>
        <w:pStyle w:val="BodyText"/>
        <w:ind w:left="720" w:right="750"/>
        <w:contextualSpacing/>
        <w:rPr>
          <w:sz w:val="22"/>
          <w:szCs w:val="22"/>
        </w:rPr>
      </w:pPr>
    </w:p>
    <w:p w:rsidR="00734DDA" w:rsidRDefault="00734DDA" w:rsidP="008826A0">
      <w:pPr>
        <w:pStyle w:val="BodyText"/>
        <w:ind w:left="720" w:right="750"/>
        <w:contextualSpacing/>
        <w:rPr>
          <w:sz w:val="16"/>
          <w:szCs w:val="16"/>
        </w:rPr>
      </w:pPr>
    </w:p>
    <w:p w:rsidR="00E45747" w:rsidRDefault="008826A0" w:rsidP="00314981">
      <w:pPr>
        <w:pStyle w:val="BodyText"/>
        <w:ind w:left="1" w:right="750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In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support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improving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patient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care,</w:t>
      </w:r>
      <w:r w:rsidRPr="00E45747">
        <w:rPr>
          <w:spacing w:val="-3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Robert</w:t>
      </w:r>
      <w:r w:rsidRPr="00E45747">
        <w:rPr>
          <w:spacing w:val="-1"/>
          <w:sz w:val="16"/>
          <w:szCs w:val="16"/>
        </w:rPr>
        <w:t xml:space="preserve"> </w:t>
      </w:r>
      <w:proofErr w:type="spellStart"/>
      <w:r w:rsidRPr="00E45747">
        <w:rPr>
          <w:sz w:val="16"/>
          <w:szCs w:val="16"/>
        </w:rPr>
        <w:t>Larner</w:t>
      </w:r>
      <w:proofErr w:type="spell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College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Medicine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at</w:t>
      </w:r>
      <w:r w:rsidRPr="00E45747">
        <w:rPr>
          <w:spacing w:val="-3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University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Vermont</w:t>
      </w:r>
      <w:r w:rsidRPr="00E45747">
        <w:rPr>
          <w:spacing w:val="-1"/>
          <w:sz w:val="16"/>
          <w:szCs w:val="16"/>
        </w:rPr>
        <w:t xml:space="preserve"> </w:t>
      </w:r>
      <w:proofErr w:type="gramStart"/>
      <w:r w:rsidRPr="00E45747">
        <w:rPr>
          <w:sz w:val="16"/>
          <w:szCs w:val="16"/>
        </w:rPr>
        <w:t>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jointly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accredited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8"/>
          <w:sz w:val="16"/>
          <w:szCs w:val="16"/>
        </w:rPr>
        <w:t xml:space="preserve"> </w:t>
      </w:r>
      <w:r w:rsidRPr="00E45747">
        <w:rPr>
          <w:sz w:val="16"/>
          <w:szCs w:val="16"/>
        </w:rPr>
        <w:t>Accreditation</w:t>
      </w:r>
      <w:r w:rsidRPr="00E45747">
        <w:rPr>
          <w:spacing w:val="26"/>
          <w:sz w:val="16"/>
          <w:szCs w:val="16"/>
        </w:rPr>
        <w:t xml:space="preserve"> </w:t>
      </w:r>
      <w:r w:rsidRPr="00E45747">
        <w:rPr>
          <w:sz w:val="16"/>
          <w:szCs w:val="16"/>
        </w:rPr>
        <w:t>Council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Continuing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Medical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(ACCME),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8"/>
          <w:sz w:val="16"/>
          <w:szCs w:val="16"/>
        </w:rPr>
        <w:t xml:space="preserve"> </w:t>
      </w:r>
      <w:r w:rsidRPr="00E45747">
        <w:rPr>
          <w:sz w:val="16"/>
          <w:szCs w:val="16"/>
        </w:rPr>
        <w:t>Accreditation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Council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Pharmacy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(ACPE),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and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8"/>
          <w:sz w:val="16"/>
          <w:szCs w:val="16"/>
        </w:rPr>
        <w:t xml:space="preserve"> </w:t>
      </w:r>
      <w:r w:rsidRPr="00E45747">
        <w:rPr>
          <w:sz w:val="16"/>
          <w:szCs w:val="16"/>
        </w:rPr>
        <w:t>American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Nurses Credentialing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Center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(ANCC),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to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provide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continuing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healthcare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team.</w:t>
      </w:r>
    </w:p>
    <w:p w:rsidR="0053575E" w:rsidRPr="00E45747" w:rsidRDefault="0053575E" w:rsidP="00314981">
      <w:pPr>
        <w:pStyle w:val="BodyText"/>
        <w:ind w:left="1" w:right="750"/>
        <w:contextualSpacing/>
        <w:rPr>
          <w:sz w:val="16"/>
          <w:szCs w:val="16"/>
        </w:rPr>
      </w:pPr>
    </w:p>
    <w:p w:rsidR="008826A0" w:rsidRDefault="008826A0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pacing w:val="-2"/>
          <w:sz w:val="16"/>
          <w:szCs w:val="16"/>
        </w:rPr>
      </w:pP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University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Vermont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designates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live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activity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maximum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="000E7F23" w:rsidRPr="00E45747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915237429"/>
          <w:placeholder>
            <w:docPart w:val="F9D46BAB32644E36B3DE9431BD3019F5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Pr="00E45747">
        <w:rPr>
          <w:i/>
          <w:sz w:val="16"/>
          <w:szCs w:val="16"/>
        </w:rPr>
        <w:t>AMA</w:t>
      </w:r>
      <w:r w:rsidRPr="00E45747">
        <w:rPr>
          <w:i/>
          <w:spacing w:val="-6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PRA</w:t>
      </w:r>
      <w:r w:rsidRPr="00E45747">
        <w:rPr>
          <w:i/>
          <w:spacing w:val="-6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Category</w:t>
      </w:r>
      <w:r w:rsidRPr="00E45747">
        <w:rPr>
          <w:i/>
          <w:spacing w:val="-1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1</w:t>
      </w:r>
      <w:r w:rsidRPr="00E45747">
        <w:rPr>
          <w:i/>
          <w:spacing w:val="-1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Credit(s</w:t>
      </w:r>
      <w:proofErr w:type="gramStart"/>
      <w:r w:rsidRPr="00E45747">
        <w:rPr>
          <w:i/>
          <w:sz w:val="16"/>
          <w:szCs w:val="16"/>
        </w:rPr>
        <w:t>)</w:t>
      </w:r>
      <w:r w:rsidRPr="00E45747">
        <w:rPr>
          <w:sz w:val="16"/>
          <w:szCs w:val="16"/>
          <w:vertAlign w:val="superscript"/>
        </w:rPr>
        <w:t>TM</w:t>
      </w:r>
      <w:proofErr w:type="gramEnd"/>
      <w:r w:rsidRPr="00E45747">
        <w:rPr>
          <w:sz w:val="16"/>
          <w:szCs w:val="16"/>
        </w:rPr>
        <w:t>.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Physicians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should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claim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only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credit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commensurate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with</w:t>
      </w:r>
      <w:r w:rsidRPr="00E45747">
        <w:rPr>
          <w:spacing w:val="26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extent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their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participation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activity.</w:t>
      </w:r>
    </w:p>
    <w:p w:rsidR="0053575E" w:rsidRPr="00E45747" w:rsidRDefault="0053575E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pacing w:val="-2"/>
          <w:sz w:val="16"/>
          <w:szCs w:val="16"/>
        </w:rPr>
      </w:pPr>
    </w:p>
    <w:p w:rsidR="00E45747" w:rsidRDefault="008826A0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program</w:t>
      </w:r>
      <w:r w:rsidRPr="00E45747">
        <w:rPr>
          <w:spacing w:val="-1"/>
          <w:sz w:val="16"/>
          <w:szCs w:val="16"/>
        </w:rPr>
        <w:t xml:space="preserve"> </w:t>
      </w:r>
      <w:proofErr w:type="gramStart"/>
      <w:r w:rsidRPr="00E45747">
        <w:rPr>
          <w:sz w:val="16"/>
          <w:szCs w:val="16"/>
        </w:rPr>
        <w:t>has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been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reviewed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and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acceptable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up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to</w:t>
      </w:r>
      <w:r w:rsidR="000E7F23" w:rsidRPr="00E45747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98995756"/>
          <w:placeholder>
            <w:docPart w:val="28589569570C4A65B2C15859B3284202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="000E7F23" w:rsidRPr="00E45747">
        <w:rPr>
          <w:sz w:val="16"/>
          <w:szCs w:val="16"/>
        </w:rPr>
        <w:t xml:space="preserve"> </w:t>
      </w:r>
      <w:r w:rsidR="000E7F23" w:rsidRPr="00E45747">
        <w:rPr>
          <w:sz w:val="16"/>
          <w:szCs w:val="16"/>
          <w:u w:val="single" w:color="000000"/>
        </w:rPr>
        <w:t xml:space="preserve"> </w:t>
      </w:r>
      <w:r w:rsidRPr="00E45747">
        <w:rPr>
          <w:sz w:val="16"/>
          <w:szCs w:val="16"/>
        </w:rPr>
        <w:t>Nursing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Contact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Hours.</w:t>
      </w:r>
      <w:r w:rsidR="00C55B0C" w:rsidRPr="00E45747">
        <w:rPr>
          <w:sz w:val="16"/>
          <w:szCs w:val="16"/>
        </w:rPr>
        <w:t xml:space="preserve"> </w:t>
      </w:r>
    </w:p>
    <w:p w:rsidR="0053575E" w:rsidRPr="00E45747" w:rsidRDefault="0053575E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z w:val="16"/>
          <w:szCs w:val="16"/>
        </w:rPr>
      </w:pPr>
    </w:p>
    <w:p w:rsidR="0015786B" w:rsidRPr="00E45747" w:rsidRDefault="008826A0" w:rsidP="00314981">
      <w:pPr>
        <w:pStyle w:val="BodyText"/>
        <w:tabs>
          <w:tab w:val="left" w:pos="5542"/>
        </w:tabs>
        <w:spacing w:before="82"/>
        <w:ind w:left="0" w:right="821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course</w:t>
      </w:r>
      <w:r w:rsidRPr="00E45747">
        <w:rPr>
          <w:spacing w:val="-1"/>
          <w:sz w:val="16"/>
          <w:szCs w:val="16"/>
        </w:rPr>
        <w:t xml:space="preserve"> </w:t>
      </w:r>
      <w:proofErr w:type="gramStart"/>
      <w:r w:rsidRPr="00E45747">
        <w:rPr>
          <w:sz w:val="16"/>
          <w:szCs w:val="16"/>
        </w:rPr>
        <w:t>has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been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approved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="008721B3">
        <w:rPr>
          <w:sz w:val="16"/>
          <w:szCs w:val="16"/>
          <w:u w:val="single" w:color="000000"/>
        </w:rPr>
        <w:t xml:space="preserve"> </w:t>
      </w:r>
      <w:sdt>
        <w:sdtPr>
          <w:rPr>
            <w:sz w:val="16"/>
            <w:szCs w:val="16"/>
            <w:u w:val="single" w:color="000000"/>
          </w:rPr>
          <w:id w:val="1722781018"/>
          <w:placeholder>
            <w:docPart w:val="152010C283BE4DB1BFD4F4626917EB49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="000E7F23" w:rsidRPr="00E45747">
        <w:rPr>
          <w:sz w:val="16"/>
          <w:szCs w:val="16"/>
        </w:rPr>
        <w:t xml:space="preserve"> </w:t>
      </w:r>
      <w:proofErr w:type="gramStart"/>
      <w:r w:rsidR="000E7F23" w:rsidRPr="00E45747">
        <w:rPr>
          <w:sz w:val="16"/>
          <w:szCs w:val="16"/>
        </w:rPr>
        <w:t>h</w:t>
      </w:r>
      <w:r w:rsidRPr="00E45747">
        <w:rPr>
          <w:sz w:val="16"/>
          <w:szCs w:val="16"/>
        </w:rPr>
        <w:t>ours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pharmacy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continuing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credit.</w:t>
      </w:r>
      <w:r w:rsidRPr="00E45747">
        <w:rPr>
          <w:spacing w:val="35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approval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number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issued</w:t>
      </w:r>
      <w:r w:rsidRPr="00E45747">
        <w:rPr>
          <w:spacing w:val="-1"/>
          <w:sz w:val="16"/>
          <w:szCs w:val="16"/>
        </w:rPr>
        <w:t xml:space="preserve"> </w:t>
      </w:r>
      <w:proofErr w:type="gramStart"/>
      <w:r w:rsidRPr="00E45747">
        <w:rPr>
          <w:sz w:val="16"/>
          <w:szCs w:val="16"/>
        </w:rPr>
        <w:t>is: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  <w:u w:val="single" w:color="000000"/>
        </w:rPr>
        <w:t xml:space="preserve"> </w:t>
      </w:r>
      <w:sdt>
        <w:sdtPr>
          <w:rPr>
            <w:sz w:val="16"/>
            <w:szCs w:val="16"/>
            <w:u w:val="single" w:color="000000"/>
          </w:rPr>
          <w:id w:val="581494496"/>
          <w:placeholder>
            <w:docPart w:val="6CD89AC5834E48FE94814E08392C66A9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</w:p>
    <w:sectPr w:rsidR="0015786B" w:rsidRPr="00E45747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32" w:rsidRDefault="00C02A32">
      <w:r>
        <w:separator/>
      </w:r>
    </w:p>
  </w:endnote>
  <w:endnote w:type="continuationSeparator" w:id="0">
    <w:p w:rsidR="00C02A32" w:rsidRDefault="00C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6B" w:rsidRDefault="007B71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9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1" w:rsidRDefault="00314981">
    <w:pPr>
      <w:pStyle w:val="Footer"/>
    </w:pPr>
    <w:r w:rsidRPr="00E4574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162FD0" wp14:editId="533509A4">
          <wp:simplePos x="0" y="0"/>
          <wp:positionH relativeFrom="margin">
            <wp:posOffset>2390140</wp:posOffset>
          </wp:positionH>
          <wp:positionV relativeFrom="page">
            <wp:posOffset>9258300</wp:posOffset>
          </wp:positionV>
          <wp:extent cx="1171575" cy="7118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32" w:rsidRDefault="00C02A32">
      <w:r>
        <w:separator/>
      </w:r>
    </w:p>
  </w:footnote>
  <w:footnote w:type="continuationSeparator" w:id="0">
    <w:p w:rsidR="00C02A32" w:rsidRDefault="00C0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4"/>
    <w:rsid w:val="000E7F23"/>
    <w:rsid w:val="001410C0"/>
    <w:rsid w:val="0015786B"/>
    <w:rsid w:val="001A1FB5"/>
    <w:rsid w:val="001F7645"/>
    <w:rsid w:val="00251BFE"/>
    <w:rsid w:val="00302114"/>
    <w:rsid w:val="00311E04"/>
    <w:rsid w:val="00314981"/>
    <w:rsid w:val="00400A96"/>
    <w:rsid w:val="00401AE8"/>
    <w:rsid w:val="004075CF"/>
    <w:rsid w:val="00493830"/>
    <w:rsid w:val="004C0DC6"/>
    <w:rsid w:val="0053575E"/>
    <w:rsid w:val="0054195E"/>
    <w:rsid w:val="005B7D6B"/>
    <w:rsid w:val="0060578E"/>
    <w:rsid w:val="0061503E"/>
    <w:rsid w:val="00734DDA"/>
    <w:rsid w:val="00752226"/>
    <w:rsid w:val="007B7146"/>
    <w:rsid w:val="00806878"/>
    <w:rsid w:val="00810C24"/>
    <w:rsid w:val="008721B3"/>
    <w:rsid w:val="00875B58"/>
    <w:rsid w:val="008826A0"/>
    <w:rsid w:val="009627E3"/>
    <w:rsid w:val="009667A7"/>
    <w:rsid w:val="00984AD1"/>
    <w:rsid w:val="00A607D8"/>
    <w:rsid w:val="00A63E70"/>
    <w:rsid w:val="00A668D8"/>
    <w:rsid w:val="00C02A32"/>
    <w:rsid w:val="00C438C3"/>
    <w:rsid w:val="00C55B0C"/>
    <w:rsid w:val="00C84EB4"/>
    <w:rsid w:val="00D23955"/>
    <w:rsid w:val="00D716AE"/>
    <w:rsid w:val="00E45747"/>
    <w:rsid w:val="00E852B1"/>
    <w:rsid w:val="00EE7947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FC652E"/>
  <w15:chartTrackingRefBased/>
  <w15:docId w15:val="{CA9CCD5A-A274-4802-A8B6-0B9D56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odyText">
    <w:name w:val="Body Text"/>
    <w:basedOn w:val="Normal"/>
    <w:link w:val="BodyTextChar"/>
    <w:uiPriority w:val="1"/>
    <w:qFormat/>
    <w:rsid w:val="008826A0"/>
    <w:pPr>
      <w:widowControl w:val="0"/>
      <w:spacing w:before="0" w:after="0" w:line="240" w:lineRule="auto"/>
      <w:ind w:left="699"/>
    </w:pPr>
    <w:rPr>
      <w:rFonts w:ascii="Arial" w:eastAsia="Arial" w:hAnsi="Arial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826A0"/>
    <w:rPr>
      <w:rFonts w:ascii="Arial" w:eastAsia="Arial" w:hAnsi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gne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E1A3519724414A7234F1E1547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1999-15E7-4EBE-8F19-8D5AD2A36AA6}"/>
      </w:docPartPr>
      <w:docPartBody>
        <w:p w:rsidR="00181695" w:rsidRDefault="003772F4" w:rsidP="003772F4">
          <w:pPr>
            <w:pStyle w:val="084E1A3519724414A7234F1E1547A17F11"/>
          </w:pPr>
          <w:r w:rsidRPr="0031498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3107FF790A43F5A7BE68A5243F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FFC-288F-42E1-8EAA-EF57F03AF17D}"/>
      </w:docPartPr>
      <w:docPartBody>
        <w:p w:rsidR="00C95EC1" w:rsidRDefault="003772F4" w:rsidP="003772F4">
          <w:pPr>
            <w:pStyle w:val="BF3107FF790A43F5A7BE68A5243FF1F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75C36C2D51458CA2A108D3BFE8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33D-D83D-45A2-8684-77ED1D57E1CF}"/>
      </w:docPartPr>
      <w:docPartBody>
        <w:p w:rsidR="00C95EC1" w:rsidRDefault="003772F4" w:rsidP="003772F4">
          <w:pPr>
            <w:pStyle w:val="B075C36C2D51458CA2A108D3BFE807AD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029C44362E430EAC3E4C2F2049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E09-BCA1-4277-A3EE-3C28B08106A4}"/>
      </w:docPartPr>
      <w:docPartBody>
        <w:p w:rsidR="00C95EC1" w:rsidRDefault="003772F4" w:rsidP="003772F4">
          <w:pPr>
            <w:pStyle w:val="32029C44362E430EAC3E4C2F20490DF4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CEEC74008940778D767851D14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BB8-3D9B-4C3D-A56A-C998F4A89A37}"/>
      </w:docPartPr>
      <w:docPartBody>
        <w:p w:rsidR="00C95EC1" w:rsidRDefault="003772F4" w:rsidP="003772F4">
          <w:pPr>
            <w:pStyle w:val="22CEEC74008940778D767851D14D106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B6445F1E8341E6A5E8126E5C2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95D-144B-43CB-922B-E53863B56DA3}"/>
      </w:docPartPr>
      <w:docPartBody>
        <w:p w:rsidR="00C95EC1" w:rsidRDefault="003772F4" w:rsidP="003772F4">
          <w:pPr>
            <w:pStyle w:val="D8B6445F1E8341E6A5E8126E5C21A508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335DDF015647F38E0B1F9F355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78C-4FDC-4AFC-8303-F84C26964EEC}"/>
      </w:docPartPr>
      <w:docPartBody>
        <w:p w:rsidR="004E18CA" w:rsidRDefault="003772F4" w:rsidP="003772F4">
          <w:pPr>
            <w:pStyle w:val="1E335DDF015647F38E0B1F9F355DE70B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BC9008F12D4196AF833EA48E9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D43-CE6E-4F11-9F8C-0405555B443B}"/>
      </w:docPartPr>
      <w:docPartBody>
        <w:p w:rsidR="004E18CA" w:rsidRDefault="003772F4" w:rsidP="003772F4">
          <w:pPr>
            <w:pStyle w:val="A2BC9008F12D4196AF833EA48E9D5CB8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D46BAB32644E36B3DE9431BD30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1684-2AF3-4092-ACF5-EA7A870CBB5B}"/>
      </w:docPartPr>
      <w:docPartBody>
        <w:p w:rsidR="00992743" w:rsidRDefault="003772F4" w:rsidP="003772F4">
          <w:pPr>
            <w:pStyle w:val="F9D46BAB32644E36B3DE9431BD3019F5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89569570C4A65B2C15859B32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0093-9AF9-4072-8DCF-FF7F939C4C00}"/>
      </w:docPartPr>
      <w:docPartBody>
        <w:p w:rsidR="00992743" w:rsidRDefault="003772F4" w:rsidP="003772F4">
          <w:pPr>
            <w:pStyle w:val="28589569570C4A65B2C15859B3284202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10C283BE4DB1BFD4F4626917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7142-E131-4FDE-938A-6FD0FB94187F}"/>
      </w:docPartPr>
      <w:docPartBody>
        <w:p w:rsidR="00992743" w:rsidRDefault="003772F4" w:rsidP="003772F4">
          <w:pPr>
            <w:pStyle w:val="152010C283BE4DB1BFD4F4626917EB4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89AC5834E48FE94814E08392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EE3A-02F3-4117-A324-7D430E868D8C}"/>
      </w:docPartPr>
      <w:docPartBody>
        <w:p w:rsidR="00992743" w:rsidRDefault="003772F4" w:rsidP="003772F4">
          <w:pPr>
            <w:pStyle w:val="6CD89AC5834E48FE94814E08392C66A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03BD59AB34D0DA9E8C17850D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450-579B-413B-8395-CE66FFC5BDE8}"/>
      </w:docPartPr>
      <w:docPartBody>
        <w:p w:rsidR="00FB5F27" w:rsidRDefault="000F2370" w:rsidP="000F2370">
          <w:pPr>
            <w:pStyle w:val="CD003BD59AB34D0DA9E8C17850DD4CC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817791829741F0A1D6191F1C8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B71-6493-464C-A057-70E118E29116}"/>
      </w:docPartPr>
      <w:docPartBody>
        <w:p w:rsidR="00664C1B" w:rsidRDefault="00FB1232" w:rsidP="00FB1232">
          <w:pPr>
            <w:pStyle w:val="3C817791829741F0A1D6191F1C8D46D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F2370"/>
    <w:rsid w:val="00145D9E"/>
    <w:rsid w:val="00181695"/>
    <w:rsid w:val="00276923"/>
    <w:rsid w:val="002F7F18"/>
    <w:rsid w:val="003772F4"/>
    <w:rsid w:val="004E18CA"/>
    <w:rsid w:val="00664C1B"/>
    <w:rsid w:val="006C7FCB"/>
    <w:rsid w:val="00737131"/>
    <w:rsid w:val="00846823"/>
    <w:rsid w:val="00992743"/>
    <w:rsid w:val="00A46D7B"/>
    <w:rsid w:val="00B44BD5"/>
    <w:rsid w:val="00B678B0"/>
    <w:rsid w:val="00BF76E8"/>
    <w:rsid w:val="00C37CB7"/>
    <w:rsid w:val="00C95EC1"/>
    <w:rsid w:val="00CB0B7D"/>
    <w:rsid w:val="00EE0A1D"/>
    <w:rsid w:val="00F720AA"/>
    <w:rsid w:val="00FB1232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8C9F19E6148F68C0B8239568B0A07">
    <w:name w:val="8548C9F19E6148F68C0B8239568B0A07"/>
  </w:style>
  <w:style w:type="paragraph" w:customStyle="1" w:styleId="7AC68840ED704C98BDEAC4DDE7B94933">
    <w:name w:val="7AC68840ED704C98BDEAC4DDE7B94933"/>
  </w:style>
  <w:style w:type="paragraph" w:customStyle="1" w:styleId="EF7FFC49BB9D483AB440357FA8E37235">
    <w:name w:val="EF7FFC49BB9D483AB440357FA8E37235"/>
  </w:style>
  <w:style w:type="paragraph" w:customStyle="1" w:styleId="DFBF3600911D460F902114937E37EBA5">
    <w:name w:val="DFBF3600911D460F902114937E37EBA5"/>
  </w:style>
  <w:style w:type="paragraph" w:customStyle="1" w:styleId="4A4EA01A9E98486DA17E25334568154E">
    <w:name w:val="4A4EA01A9E98486DA17E25334568154E"/>
  </w:style>
  <w:style w:type="paragraph" w:customStyle="1" w:styleId="0C86781FC8294DEA9ACA1CF4CF8F1491">
    <w:name w:val="0C86781FC8294DEA9ACA1CF4CF8F1491"/>
  </w:style>
  <w:style w:type="paragraph" w:customStyle="1" w:styleId="D3376CD4340C409E841BE1E6F06F57E3">
    <w:name w:val="D3376CD4340C409E841BE1E6F06F57E3"/>
  </w:style>
  <w:style w:type="character" w:styleId="PlaceholderText">
    <w:name w:val="Placeholder Text"/>
    <w:basedOn w:val="DefaultParagraphFont"/>
    <w:uiPriority w:val="99"/>
    <w:semiHidden/>
    <w:rsid w:val="00FB1232"/>
    <w:rPr>
      <w:color w:val="808080"/>
    </w:rPr>
  </w:style>
  <w:style w:type="paragraph" w:customStyle="1" w:styleId="947FFD1EE1FF423E9097B0FB96E0D3A4">
    <w:name w:val="947FFD1EE1FF423E9097B0FB96E0D3A4"/>
  </w:style>
  <w:style w:type="paragraph" w:customStyle="1" w:styleId="CCDAFDA8FDAD4ABCA560527E4D4C4302">
    <w:name w:val="CCDAFDA8FDAD4ABCA560527E4D4C4302"/>
  </w:style>
  <w:style w:type="paragraph" w:customStyle="1" w:styleId="D31AD20BBB3B4B73ADB1A917FDAE8C56">
    <w:name w:val="D31AD20BBB3B4B73ADB1A917FDAE8C56"/>
  </w:style>
  <w:style w:type="paragraph" w:customStyle="1" w:styleId="F25BDF74477440E39E3A132FC5127779">
    <w:name w:val="F25BDF74477440E39E3A132FC5127779"/>
  </w:style>
  <w:style w:type="paragraph" w:customStyle="1" w:styleId="7A70472DC68849F6A05FB3CB98AC0DAC">
    <w:name w:val="7A70472DC68849F6A05FB3CB98AC0DAC"/>
  </w:style>
  <w:style w:type="paragraph" w:customStyle="1" w:styleId="985C2DCA3C754C01A3F4EF43D961E3B6">
    <w:name w:val="985C2DCA3C754C01A3F4EF43D961E3B6"/>
    <w:rsid w:val="00B678B0"/>
  </w:style>
  <w:style w:type="paragraph" w:customStyle="1" w:styleId="23345581535F40E480C3FDD3C3B9646C">
    <w:name w:val="23345581535F40E480C3FDD3C3B9646C"/>
    <w:rsid w:val="00B678B0"/>
  </w:style>
  <w:style w:type="paragraph" w:customStyle="1" w:styleId="7B7F928A87B0444D928FDD097865E47B">
    <w:name w:val="7B7F928A87B0444D928FDD097865E47B"/>
    <w:rsid w:val="00B678B0"/>
  </w:style>
  <w:style w:type="paragraph" w:customStyle="1" w:styleId="A4DC1A1FE3ED4C1CB9084EB651AE11E8">
    <w:name w:val="A4DC1A1FE3ED4C1CB9084EB651AE11E8"/>
    <w:rsid w:val="00B678B0"/>
  </w:style>
  <w:style w:type="paragraph" w:customStyle="1" w:styleId="2B8968CD64CC4DA5AA90DD11453B4B1D">
    <w:name w:val="2B8968CD64CC4DA5AA90DD11453B4B1D"/>
    <w:rsid w:val="00B678B0"/>
  </w:style>
  <w:style w:type="paragraph" w:customStyle="1" w:styleId="6757A2B33AF04C88B4590FBDFE4C7D10">
    <w:name w:val="6757A2B33AF04C88B4590FBDFE4C7D10"/>
    <w:rsid w:val="00B678B0"/>
  </w:style>
  <w:style w:type="paragraph" w:customStyle="1" w:styleId="B7F0B962F3924269AFA5B9360536CE7E">
    <w:name w:val="B7F0B962F3924269AFA5B9360536CE7E"/>
    <w:rsid w:val="00B678B0"/>
  </w:style>
  <w:style w:type="paragraph" w:customStyle="1" w:styleId="6D91C22AA23A4EBC82B57683B4CF6969">
    <w:name w:val="6D91C22AA23A4EBC82B57683B4CF6969"/>
    <w:rsid w:val="00B678B0"/>
  </w:style>
  <w:style w:type="paragraph" w:customStyle="1" w:styleId="B9438CE026AF43A9BEBAAFAE26D15500">
    <w:name w:val="B9438CE026AF43A9BEBAAFAE26D15500"/>
    <w:rsid w:val="00B678B0"/>
  </w:style>
  <w:style w:type="paragraph" w:customStyle="1" w:styleId="FD8A61CDD6A642E38611AB7EC11D1087">
    <w:name w:val="FD8A61CDD6A642E38611AB7EC11D1087"/>
    <w:rsid w:val="00B678B0"/>
  </w:style>
  <w:style w:type="paragraph" w:customStyle="1" w:styleId="A2E52ECAA0604F599FF4FE9CB5D17CC0">
    <w:name w:val="A2E52ECAA0604F599FF4FE9CB5D17CC0"/>
    <w:rsid w:val="00B678B0"/>
  </w:style>
  <w:style w:type="paragraph" w:customStyle="1" w:styleId="0DB6F182E5E542269E680394E783135B">
    <w:name w:val="0DB6F182E5E542269E680394E783135B"/>
    <w:rsid w:val="00BF76E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">
    <w:name w:val="084E1A3519724414A7234F1E1547A17F"/>
    <w:rsid w:val="00BF76E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">
    <w:name w:val="084E1A3519724414A7234F1E1547A17F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2">
    <w:name w:val="084E1A3519724414A7234F1E1547A17F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3">
    <w:name w:val="084E1A3519724414A7234F1E1547A17F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F3107FF790A43F5A7BE68A5243FF1F3">
    <w:name w:val="BF3107FF790A43F5A7BE68A5243FF1F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">
    <w:name w:val="B075C36C2D51458CA2A108D3BFE807AD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4">
    <w:name w:val="084E1A3519724414A7234F1E1547A17F4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">
    <w:name w:val="32029C44362E430EAC3E4C2F20490DF4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">
    <w:name w:val="22CEEC74008940778D767851D14D106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">
    <w:name w:val="D8B6445F1E8341E6A5E8126E5C21A508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1">
    <w:name w:val="BF3107FF790A43F5A7BE68A5243FF1F3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1">
    <w:name w:val="B075C36C2D51458CA2A108D3BFE807AD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5">
    <w:name w:val="084E1A3519724414A7234F1E1547A17F5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1">
    <w:name w:val="32029C44362E430EAC3E4C2F20490DF41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1">
    <w:name w:val="22CEEC74008940778D767851D14D10631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1">
    <w:name w:val="D8B6445F1E8341E6A5E8126E5C21A5081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2">
    <w:name w:val="BF3107FF790A43F5A7BE68A5243FF1F3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2">
    <w:name w:val="B075C36C2D51458CA2A108D3BFE807AD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6">
    <w:name w:val="084E1A3519724414A7234F1E1547A17F6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2">
    <w:name w:val="32029C44362E430EAC3E4C2F20490DF42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2">
    <w:name w:val="22CEEC74008940778D767851D14D10632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2">
    <w:name w:val="D8B6445F1E8341E6A5E8126E5C21A5082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3">
    <w:name w:val="BF3107FF790A43F5A7BE68A5243FF1F3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3">
    <w:name w:val="B075C36C2D51458CA2A108D3BFE807AD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7">
    <w:name w:val="084E1A3519724414A7234F1E1547A17F7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3">
    <w:name w:val="32029C44362E430EAC3E4C2F20490DF43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3">
    <w:name w:val="22CEEC74008940778D767851D14D1063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3">
    <w:name w:val="D8B6445F1E8341E6A5E8126E5C21A508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4">
    <w:name w:val="BF3107FF790A43F5A7BE68A5243FF1F34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4">
    <w:name w:val="B075C36C2D51458CA2A108D3BFE807AD4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8">
    <w:name w:val="084E1A3519724414A7234F1E1547A17F8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4">
    <w:name w:val="32029C44362E430EAC3E4C2F20490DF44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4">
    <w:name w:val="22CEEC74008940778D767851D14D10634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4">
    <w:name w:val="D8B6445F1E8341E6A5E8126E5C21A5084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5">
    <w:name w:val="BF3107FF790A43F5A7BE68A5243FF1F35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5">
    <w:name w:val="B075C36C2D51458CA2A108D3BFE807AD5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9">
    <w:name w:val="084E1A3519724414A7234F1E1547A17F9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">
    <w:name w:val="1E335DDF015647F38E0B1F9F355DE70B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5">
    <w:name w:val="32029C44362E430EAC3E4C2F20490DF45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">
    <w:name w:val="A2BC9008F12D4196AF833EA48E9D5CB8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5">
    <w:name w:val="22CEEC74008940778D767851D14D10635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5">
    <w:name w:val="D8B6445F1E8341E6A5E8126E5C21A5085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6">
    <w:name w:val="BF3107FF790A43F5A7BE68A5243FF1F36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6">
    <w:name w:val="B075C36C2D51458CA2A108D3BFE807AD6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0">
    <w:name w:val="084E1A3519724414A7234F1E1547A17F10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1">
    <w:name w:val="1E335DDF015647F38E0B1F9F355DE70B1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6">
    <w:name w:val="32029C44362E430EAC3E4C2F20490DF46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1">
    <w:name w:val="A2BC9008F12D4196AF833EA48E9D5CB81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6">
    <w:name w:val="22CEEC74008940778D767851D14D10636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6">
    <w:name w:val="D8B6445F1E8341E6A5E8126E5C21A5086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7">
    <w:name w:val="BF3107FF790A43F5A7BE68A5243FF1F3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7">
    <w:name w:val="B075C36C2D51458CA2A108D3BFE807AD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1">
    <w:name w:val="084E1A3519724414A7234F1E1547A17F11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2">
    <w:name w:val="1E335DDF015647F38E0B1F9F355DE70B2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7">
    <w:name w:val="32029C44362E430EAC3E4C2F20490DF47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2">
    <w:name w:val="A2BC9008F12D4196AF833EA48E9D5CB82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7">
    <w:name w:val="22CEEC74008940778D767851D14D1063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7">
    <w:name w:val="D8B6445F1E8341E6A5E8126E5C21A508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F9D46BAB32644E36B3DE9431BD3019F5">
    <w:name w:val="F9D46BAB32644E36B3DE9431BD3019F5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">
    <w:name w:val="28589569570C4A65B2C15859B3284202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">
    <w:name w:val="152010C283BE4DB1BFD4F4626917EB4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">
    <w:name w:val="6CD89AC5834E48FE94814E08392C66A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CD003BD59AB34D0DA9E8C17850DD4CC7">
    <w:name w:val="CD003BD59AB34D0DA9E8C17850DD4CC7"/>
    <w:rsid w:val="000F2370"/>
  </w:style>
  <w:style w:type="paragraph" w:customStyle="1" w:styleId="3C817791829741F0A1D6191F1C8D46D2">
    <w:name w:val="3C817791829741F0A1D6191F1C8D46D2"/>
    <w:rsid w:val="00FB1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C14BF-9A4D-4D41-9917-607999F1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[Title of Program]</dc:creator>
  <cp:keywords/>
  <cp:lastModifiedBy>Whitcomb, Karen M</cp:lastModifiedBy>
  <cp:revision>4</cp:revision>
  <dcterms:created xsi:type="dcterms:W3CDTF">2018-06-19T14:07:00Z</dcterms:created>
  <dcterms:modified xsi:type="dcterms:W3CDTF">2018-06-19T14:08:00Z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