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A3A4" w14:textId="77777777"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r w:rsidRPr="00C55B0C">
        <w:t xml:space="preserve">Monitoring </w:t>
      </w:r>
      <w:r>
        <w:t>form 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12"/>
        <w:gridCol w:w="4627"/>
      </w:tblGrid>
      <w:tr w:rsidR="0015786B" w:rsidRPr="004075CF" w14:paraId="540E9990" w14:textId="77777777" w:rsidTr="00191BF8">
        <w:trPr>
          <w:trHeight w:val="1314"/>
        </w:trPr>
        <w:tc>
          <w:tcPr>
            <w:tcW w:w="4612" w:type="dxa"/>
          </w:tcPr>
          <w:p w14:paraId="05AB86AD" w14:textId="77777777" w:rsidR="0015786B" w:rsidRDefault="00D23955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Title of Program</w:t>
            </w:r>
            <w:r w:rsidR="00314981" w:rsidRPr="004075CF">
              <w:rPr>
                <w:b/>
                <w:color w:val="auto"/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810C24" w:rsidRPr="004075CF">
              <w:rPr>
                <w:sz w:val="22"/>
                <w:szCs w:val="22"/>
              </w:rPr>
              <w:t>]</w:t>
            </w:r>
          </w:p>
          <w:p w14:paraId="205A41E3" w14:textId="77777777" w:rsidR="0015786B" w:rsidRPr="004075CF" w:rsidRDefault="00251BFE" w:rsidP="001F7645">
            <w:pPr>
              <w:pStyle w:val="FormInfo"/>
              <w:rPr>
                <w:sz w:val="22"/>
                <w:szCs w:val="22"/>
              </w:rPr>
            </w:pPr>
            <w:r w:rsidRPr="00251BFE">
              <w:rPr>
                <w:b/>
                <w:color w:val="auto"/>
                <w:sz w:val="22"/>
                <w:szCs w:val="22"/>
              </w:rPr>
              <w:t>Workshop Number</w:t>
            </w:r>
            <w:r w:rsidR="00875B58">
              <w:rPr>
                <w:b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223180201"/>
                <w:placeholder>
                  <w:docPart w:val="3C817791829741F0A1D6191F1C8D46D2"/>
                </w:placeholder>
                <w:showingPlcHdr/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27" w:type="dxa"/>
          </w:tcPr>
          <w:p w14:paraId="419E6D4B" w14:textId="77777777" w:rsidR="0015786B" w:rsidRPr="004075CF" w:rsidRDefault="007B7146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rStyle w:val="FormHeadingChar"/>
                <w:rFonts w:asciiTheme="majorHAnsi" w:hAnsiTheme="majorHAnsi"/>
                <w:b/>
                <w:color w:val="auto"/>
                <w:sz w:val="22"/>
                <w:szCs w:val="22"/>
              </w:rPr>
              <w:t>Where</w:t>
            </w:r>
            <w:r w:rsidRPr="004075CF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5D3A930" w14:textId="77777777" w:rsidR="0015786B" w:rsidRPr="004075CF" w:rsidRDefault="00C55B0C" w:rsidP="00314981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Date: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4F25FE5B" w14:textId="77777777" w:rsidR="00C84EB4" w:rsidRPr="004075CF" w:rsidRDefault="00C84EB4" w:rsidP="00C84EB4">
      <w:pPr>
        <w:pStyle w:val="Heading1"/>
        <w:spacing w:line="240" w:lineRule="auto"/>
        <w:contextualSpacing/>
      </w:pPr>
      <w:r w:rsidRPr="004075CF">
        <w:t xml:space="preserve">Please list </w:t>
      </w:r>
      <w:r>
        <w:t>speaker/moderator</w:t>
      </w:r>
      <w:r w:rsidRPr="004075CF">
        <w:t>:</w:t>
      </w:r>
    </w:p>
    <w:sdt>
      <w:sdtPr>
        <w:id w:val="-178591288"/>
        <w:placeholder>
          <w:docPart w:val="CD003BD59AB34D0DA9E8C17850DD4CC7"/>
        </w:placeholder>
        <w:showingPlcHdr/>
      </w:sdtPr>
      <w:sdtEndPr/>
      <w:sdtContent>
        <w:p w14:paraId="7F9BC91D" w14:textId="77777777" w:rsidR="00C84EB4" w:rsidRPr="004075CF" w:rsidRDefault="00C84EB4" w:rsidP="00C84EB4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14:paraId="167F587F" w14:textId="77777777" w:rsidR="00C84EB4" w:rsidRDefault="00C84EB4" w:rsidP="008826A0">
      <w:pPr>
        <w:pStyle w:val="Heading1"/>
        <w:spacing w:line="240" w:lineRule="auto"/>
        <w:contextualSpacing/>
      </w:pPr>
    </w:p>
    <w:p w14:paraId="2E72B676" w14:textId="77777777" w:rsidR="0015786B" w:rsidRPr="004075CF" w:rsidRDefault="00752226" w:rsidP="008826A0">
      <w:pPr>
        <w:pStyle w:val="Heading1"/>
        <w:spacing w:line="240" w:lineRule="auto"/>
        <w:contextualSpacing/>
      </w:pPr>
      <w:bookmarkStart w:id="0" w:name="_Hlk516056913"/>
      <w:r w:rsidRPr="004075CF">
        <w:t>Please list all planning committee members</w:t>
      </w:r>
      <w:r w:rsidR="007B7146" w:rsidRPr="004075CF">
        <w:t>:</w:t>
      </w:r>
    </w:p>
    <w:sdt>
      <w:sdtPr>
        <w:id w:val="1299344491"/>
        <w:placeholder>
          <w:docPart w:val="1E335DDF015647F38E0B1F9F355DE70B"/>
        </w:placeholder>
        <w:showingPlcHdr/>
      </w:sdtPr>
      <w:sdtEndPr/>
      <w:sdtContent>
        <w:p w14:paraId="01CE9ACC" w14:textId="77777777" w:rsidR="00314981" w:rsidRPr="004075CF" w:rsidRDefault="00314981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bookmarkEnd w:id="0"/>
    <w:p w14:paraId="6E1533FC" w14:textId="77777777" w:rsidR="00314981" w:rsidRPr="004075CF" w:rsidRDefault="00314981" w:rsidP="008826A0">
      <w:pPr>
        <w:pStyle w:val="Heading1"/>
        <w:spacing w:line="240" w:lineRule="auto"/>
        <w:contextualSpacing/>
      </w:pPr>
    </w:p>
    <w:p w14:paraId="3E784D60" w14:textId="77777777"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Purpose Statement/Goal of this activity</w:t>
      </w:r>
      <w:r w:rsidR="007B7146" w:rsidRPr="004075CF">
        <w:t>:</w:t>
      </w:r>
    </w:p>
    <w:sdt>
      <w:sdtPr>
        <w:id w:val="117422892"/>
        <w:placeholder>
          <w:docPart w:val="32029C44362E430EAC3E4C2F20490DF4"/>
        </w:placeholder>
        <w:showingPlcHdr/>
      </w:sdtPr>
      <w:sdtEndPr/>
      <w:sdtContent>
        <w:p w14:paraId="283D2BFA" w14:textId="77777777" w:rsidR="00734DDA" w:rsidRPr="004075CF" w:rsidRDefault="00734DDA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14:paraId="4DCCCFF7" w14:textId="77777777" w:rsidR="00734DDA" w:rsidRPr="004075CF" w:rsidRDefault="00734DDA" w:rsidP="008826A0">
      <w:pPr>
        <w:pStyle w:val="Heading1"/>
        <w:spacing w:line="240" w:lineRule="auto"/>
        <w:contextualSpacing/>
      </w:pPr>
    </w:p>
    <w:p w14:paraId="45530EC5" w14:textId="77777777" w:rsidR="00752226" w:rsidRPr="004075CF" w:rsidRDefault="00752226" w:rsidP="008826A0">
      <w:pPr>
        <w:pStyle w:val="Heading1"/>
        <w:spacing w:line="240" w:lineRule="auto"/>
        <w:contextualSpacing/>
      </w:pPr>
      <w:r w:rsidRPr="004075CF">
        <w:t>Learning objectives (</w:t>
      </w:r>
      <w:r w:rsidRPr="004075CF">
        <w:rPr>
          <w:b w:val="0"/>
          <w:i/>
        </w:rPr>
        <w:t>do not use “understand”</w:t>
      </w:r>
      <w:r w:rsidRPr="004075CF">
        <w:t>):</w:t>
      </w:r>
    </w:p>
    <w:p w14:paraId="1E6A85D1" w14:textId="77777777" w:rsidR="00314981" w:rsidRPr="004075CF" w:rsidRDefault="00314981" w:rsidP="00314981">
      <w:pPr>
        <w:rPr>
          <w:sz w:val="22"/>
          <w:szCs w:val="22"/>
        </w:rPr>
      </w:pPr>
      <w:r w:rsidRPr="004075CF">
        <w:rPr>
          <w:sz w:val="22"/>
          <w:szCs w:val="22"/>
        </w:rPr>
        <w:t>By the end of this activity, the learners should be able to…</w:t>
      </w:r>
      <w:sdt>
        <w:sdtPr>
          <w:rPr>
            <w:sz w:val="22"/>
            <w:szCs w:val="22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79C6C21" w14:textId="5D0B499A" w:rsidR="0015786B" w:rsidRPr="004075CF" w:rsidRDefault="00752226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Does the speaker or any of the planners have any</w:t>
      </w:r>
      <w:r w:rsidR="00BC26BC">
        <w:rPr>
          <w:rFonts w:asciiTheme="majorHAnsi" w:hAnsiTheme="majorHAnsi"/>
          <w:b/>
          <w:sz w:val="22"/>
          <w:szCs w:val="22"/>
        </w:rPr>
        <w:t xml:space="preserve"> relevant</w:t>
      </w:r>
      <w:r w:rsidR="009622A0">
        <w:rPr>
          <w:rFonts w:asciiTheme="majorHAnsi" w:hAnsiTheme="majorHAnsi"/>
          <w:b/>
          <w:sz w:val="22"/>
          <w:szCs w:val="22"/>
        </w:rPr>
        <w:t xml:space="preserve"> financial </w:t>
      </w:r>
      <w:r w:rsidR="00C40F08">
        <w:rPr>
          <w:rFonts w:asciiTheme="majorHAnsi" w:hAnsiTheme="majorHAnsi"/>
          <w:b/>
          <w:sz w:val="22"/>
          <w:szCs w:val="22"/>
        </w:rPr>
        <w:t>relationships</w:t>
      </w:r>
      <w:r w:rsidR="00153B23">
        <w:rPr>
          <w:rFonts w:asciiTheme="majorHAnsi" w:hAnsiTheme="majorHAnsi"/>
          <w:b/>
          <w:sz w:val="22"/>
          <w:szCs w:val="22"/>
        </w:rPr>
        <w:t xml:space="preserve"> with </w:t>
      </w:r>
      <w:r w:rsidR="009622A0">
        <w:rPr>
          <w:rFonts w:asciiTheme="majorHAnsi" w:hAnsiTheme="majorHAnsi"/>
          <w:b/>
          <w:sz w:val="22"/>
          <w:szCs w:val="22"/>
        </w:rPr>
        <w:t>Ineligible Companies</w:t>
      </w:r>
      <w:r w:rsidRPr="004075CF">
        <w:rPr>
          <w:rFonts w:asciiTheme="majorHAnsi" w:hAnsiTheme="majorHAnsi"/>
          <w:b/>
          <w:sz w:val="22"/>
          <w:szCs w:val="22"/>
        </w:rPr>
        <w:t>?</w:t>
      </w:r>
      <w:sdt>
        <w:sdtPr>
          <w:rPr>
            <w:rFonts w:asciiTheme="majorHAnsi" w:hAnsiTheme="majorHAnsi"/>
            <w:b/>
            <w:sz w:val="22"/>
            <w:szCs w:val="22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14:paraId="46ED1996" w14:textId="4294DD09" w:rsidR="00E852B1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</w:t>
      </w:r>
      <w:r w:rsidR="00354807">
        <w:rPr>
          <w:rFonts w:asciiTheme="majorHAnsi" w:hAnsiTheme="majorHAnsi"/>
          <w:b/>
          <w:sz w:val="22"/>
          <w:szCs w:val="22"/>
        </w:rPr>
        <w:t>the</w:t>
      </w:r>
      <w:r w:rsidR="0032020A">
        <w:rPr>
          <w:rFonts w:asciiTheme="majorHAnsi" w:hAnsiTheme="majorHAnsi"/>
          <w:b/>
          <w:sz w:val="22"/>
          <w:szCs w:val="22"/>
        </w:rPr>
        <w:t>ir</w:t>
      </w:r>
      <w:r w:rsidR="00354807">
        <w:rPr>
          <w:rFonts w:asciiTheme="majorHAnsi" w:hAnsiTheme="majorHAnsi"/>
          <w:b/>
          <w:sz w:val="22"/>
          <w:szCs w:val="22"/>
        </w:rPr>
        <w:t xml:space="preserve"> name</w:t>
      </w:r>
      <w:r w:rsidR="0032020A">
        <w:rPr>
          <w:rFonts w:asciiTheme="majorHAnsi" w:hAnsiTheme="majorHAnsi"/>
          <w:b/>
          <w:sz w:val="22"/>
          <w:szCs w:val="22"/>
        </w:rPr>
        <w:t>(</w:t>
      </w:r>
      <w:r w:rsidR="00354807">
        <w:rPr>
          <w:rFonts w:asciiTheme="majorHAnsi" w:hAnsiTheme="majorHAnsi"/>
          <w:b/>
          <w:sz w:val="22"/>
          <w:szCs w:val="22"/>
        </w:rPr>
        <w:t>s</w:t>
      </w:r>
      <w:r w:rsidR="0032020A">
        <w:rPr>
          <w:rFonts w:asciiTheme="majorHAnsi" w:hAnsiTheme="majorHAnsi"/>
          <w:b/>
          <w:sz w:val="22"/>
          <w:szCs w:val="22"/>
        </w:rPr>
        <w:t xml:space="preserve">), name </w:t>
      </w:r>
      <w:r w:rsidR="00422CF1">
        <w:rPr>
          <w:rFonts w:asciiTheme="majorHAnsi" w:hAnsiTheme="majorHAnsi"/>
          <w:b/>
          <w:sz w:val="22"/>
          <w:szCs w:val="22"/>
        </w:rPr>
        <w:t xml:space="preserve">of Ineligible Companies, </w:t>
      </w:r>
      <w:r w:rsidR="0032020A">
        <w:rPr>
          <w:rFonts w:asciiTheme="majorHAnsi" w:hAnsiTheme="majorHAnsi"/>
          <w:b/>
          <w:sz w:val="22"/>
          <w:szCs w:val="22"/>
        </w:rPr>
        <w:t xml:space="preserve">and </w:t>
      </w:r>
      <w:r w:rsidR="003C40B4">
        <w:rPr>
          <w:rFonts w:asciiTheme="majorHAnsi" w:hAnsiTheme="majorHAnsi"/>
          <w:b/>
          <w:sz w:val="22"/>
          <w:szCs w:val="22"/>
        </w:rPr>
        <w:t xml:space="preserve">nature of </w:t>
      </w:r>
      <w:r w:rsidR="0032020A">
        <w:rPr>
          <w:rFonts w:asciiTheme="majorHAnsi" w:hAnsiTheme="majorHAnsi"/>
          <w:b/>
          <w:sz w:val="22"/>
          <w:szCs w:val="22"/>
        </w:rPr>
        <w:t>relations</w:t>
      </w:r>
      <w:r w:rsidR="001975D1">
        <w:rPr>
          <w:rFonts w:asciiTheme="majorHAnsi" w:hAnsiTheme="majorHAnsi"/>
          <w:b/>
          <w:sz w:val="22"/>
          <w:szCs w:val="22"/>
        </w:rPr>
        <w:t>hip</w:t>
      </w:r>
      <w:r w:rsidRPr="004075CF">
        <w:rPr>
          <w:rFonts w:asciiTheme="majorHAnsi" w:hAnsiTheme="majorHAnsi"/>
          <w:b/>
          <w:sz w:val="22"/>
          <w:szCs w:val="22"/>
        </w:rPr>
        <w:t xml:space="preserve">:  </w:t>
      </w:r>
    </w:p>
    <w:p w14:paraId="63F089AB" w14:textId="77777777" w:rsidR="005143C5" w:rsidRPr="004075CF" w:rsidRDefault="005143C5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Theme="majorHAnsi" w:hAnsiTheme="majorHAnsi"/>
          <w:b/>
          <w:sz w:val="22"/>
          <w:szCs w:val="22"/>
        </w:rPr>
        <w:id w:val="-1151603290"/>
        <w:placeholder>
          <w:docPart w:val="22CEEC74008940778D767851D14D1063"/>
        </w:placeholder>
        <w:showingPlcHdr/>
      </w:sdtPr>
      <w:sdtEndPr/>
      <w:sdtContent>
        <w:p w14:paraId="10FB630A" w14:textId="77777777"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14A9BED" w14:textId="3238AD38" w:rsidR="00AD2BE2" w:rsidRDefault="0054195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If yes, were </w:t>
      </w:r>
      <w:r w:rsidR="003C40B4">
        <w:rPr>
          <w:rFonts w:asciiTheme="majorHAnsi" w:hAnsiTheme="majorHAnsi"/>
          <w:b/>
          <w:sz w:val="22"/>
          <w:szCs w:val="22"/>
        </w:rPr>
        <w:t xml:space="preserve">all </w:t>
      </w:r>
      <w:r>
        <w:rPr>
          <w:rFonts w:asciiTheme="majorHAnsi" w:hAnsiTheme="majorHAnsi"/>
          <w:b/>
          <w:sz w:val="22"/>
          <w:szCs w:val="22"/>
        </w:rPr>
        <w:t xml:space="preserve">the </w:t>
      </w:r>
      <w:r w:rsidR="0091525E">
        <w:rPr>
          <w:rFonts w:asciiTheme="majorHAnsi" w:hAnsiTheme="majorHAnsi"/>
          <w:b/>
          <w:sz w:val="22"/>
          <w:szCs w:val="22"/>
        </w:rPr>
        <w:t>relevant financial relationships mitigated</w:t>
      </w:r>
      <w:r>
        <w:rPr>
          <w:rFonts w:asciiTheme="majorHAnsi" w:hAnsiTheme="majorHAnsi"/>
          <w:b/>
          <w:sz w:val="22"/>
          <w:szCs w:val="22"/>
        </w:rPr>
        <w:t xml:space="preserve">: </w:t>
      </w:r>
      <w:sdt>
        <w:sdtPr>
          <w:rPr>
            <w:rFonts w:asciiTheme="majorHAnsi" w:hAnsiTheme="majorHAnsi"/>
            <w:b/>
            <w:sz w:val="22"/>
            <w:szCs w:val="22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14:paraId="584E42CC" w14:textId="77777777" w:rsidR="0060578E" w:rsidRPr="004075CF" w:rsidRDefault="0060578E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</w:p>
    <w:p w14:paraId="4D65613A" w14:textId="77777777" w:rsidR="00E852B1" w:rsidRPr="004075CF" w:rsidRDefault="00E852B1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Did this activity receive any commercial support (</w:t>
      </w:r>
      <w:r w:rsidRPr="004075CF">
        <w:rPr>
          <w:rFonts w:asciiTheme="majorHAnsi" w:hAnsiTheme="majorHAnsi"/>
          <w:i/>
          <w:sz w:val="22"/>
          <w:szCs w:val="22"/>
        </w:rPr>
        <w:t>grants or in-kind</w:t>
      </w:r>
      <w:r w:rsidRPr="004075CF">
        <w:rPr>
          <w:rFonts w:asciiTheme="majorHAnsi" w:hAnsiTheme="majorHAnsi"/>
          <w:b/>
          <w:sz w:val="22"/>
          <w:szCs w:val="22"/>
        </w:rPr>
        <w:t>)?</w:t>
      </w:r>
      <w:sdt>
        <w:sdtPr>
          <w:rPr>
            <w:rFonts w:asciiTheme="majorHAnsi" w:hAnsiTheme="majorHAnsi"/>
            <w:b/>
            <w:sz w:val="22"/>
            <w:szCs w:val="22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b/>
            <w:sz w:val="22"/>
            <w:szCs w:val="22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14:paraId="454FD519" w14:textId="404AC60D" w:rsidR="00E852B1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organizations and support type:  </w:t>
      </w:r>
    </w:p>
    <w:sdt>
      <w:sdtPr>
        <w:rPr>
          <w:rFonts w:asciiTheme="majorHAnsi" w:hAnsiTheme="majorHAnsi"/>
          <w:b/>
          <w:sz w:val="22"/>
          <w:szCs w:val="22"/>
        </w:rPr>
        <w:id w:val="1961373819"/>
        <w:placeholder>
          <w:docPart w:val="D8B6445F1E8341E6A5E8126E5C21A508"/>
        </w:placeholder>
        <w:showingPlcHdr/>
      </w:sdtPr>
      <w:sdtEndPr/>
      <w:sdtContent>
        <w:p w14:paraId="22AEF08F" w14:textId="77777777"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C4F5493" w14:textId="77777777" w:rsidR="000E7F23" w:rsidRPr="005143C5" w:rsidRDefault="00C62043" w:rsidP="008826A0">
      <w:pPr>
        <w:pStyle w:val="BodyText"/>
        <w:ind w:left="720" w:right="750"/>
        <w:contextualSpacing/>
        <w:rPr>
          <w:sz w:val="18"/>
          <w:szCs w:val="18"/>
        </w:rPr>
      </w:pPr>
      <w:r w:rsidRPr="005143C5">
        <w:rPr>
          <w:sz w:val="18"/>
          <w:szCs w:val="18"/>
        </w:rPr>
        <w:t>(CMIE staff members do not have any interests to disclosure)</w:t>
      </w:r>
    </w:p>
    <w:p w14:paraId="7A6C4ED6" w14:textId="77777777" w:rsidR="00734DDA" w:rsidRDefault="00734DDA" w:rsidP="008826A0">
      <w:pPr>
        <w:pStyle w:val="BodyText"/>
        <w:ind w:left="720" w:right="750"/>
        <w:contextualSpacing/>
        <w:rPr>
          <w:sz w:val="16"/>
          <w:szCs w:val="16"/>
        </w:rPr>
      </w:pPr>
    </w:p>
    <w:p w14:paraId="281953DE" w14:textId="4D534715" w:rsidR="00E45747" w:rsidRPr="00191BF8" w:rsidRDefault="008826A0" w:rsidP="00314981">
      <w:pPr>
        <w:pStyle w:val="BodyText"/>
        <w:ind w:left="1" w:right="750"/>
        <w:contextualSpacing/>
        <w:rPr>
          <w:rFonts w:cs="Arial"/>
          <w:sz w:val="17"/>
          <w:szCs w:val="17"/>
        </w:rPr>
      </w:pPr>
      <w:r w:rsidRPr="00191BF8">
        <w:rPr>
          <w:rFonts w:cs="Arial"/>
          <w:sz w:val="17"/>
          <w:szCs w:val="17"/>
        </w:rPr>
        <w:t>In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support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improving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patient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care,</w:t>
      </w:r>
      <w:r w:rsidRPr="00191BF8">
        <w:rPr>
          <w:rFonts w:cs="Arial"/>
          <w:spacing w:val="-3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Robert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proofErr w:type="spellStart"/>
      <w:r w:rsidRPr="00191BF8">
        <w:rPr>
          <w:rFonts w:cs="Arial"/>
          <w:sz w:val="17"/>
          <w:szCs w:val="17"/>
        </w:rPr>
        <w:t>Larner</w:t>
      </w:r>
      <w:proofErr w:type="spellEnd"/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College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Medicine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at</w:t>
      </w:r>
      <w:r w:rsidRPr="00191BF8">
        <w:rPr>
          <w:rFonts w:cs="Arial"/>
          <w:spacing w:val="-3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University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Vermont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jointly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Accreditation</w:t>
      </w:r>
      <w:r w:rsidR="00111853" w:rsidRPr="00191BF8">
        <w:rPr>
          <w:rFonts w:cs="Arial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Council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Medical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(ACCME),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Accreditation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Council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Pharmacy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(ACPE),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and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8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American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Nurses Credentialing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Center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(ANCC),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to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provide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healthcare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team.</w:t>
      </w:r>
    </w:p>
    <w:p w14:paraId="6EB32351" w14:textId="77777777" w:rsidR="0053575E" w:rsidRPr="00191BF8" w:rsidRDefault="0053575E" w:rsidP="00314981">
      <w:pPr>
        <w:pStyle w:val="BodyText"/>
        <w:ind w:left="1" w:right="750"/>
        <w:contextualSpacing/>
        <w:rPr>
          <w:rFonts w:cs="Arial"/>
          <w:sz w:val="17"/>
          <w:szCs w:val="17"/>
        </w:rPr>
      </w:pPr>
    </w:p>
    <w:p w14:paraId="695ED90D" w14:textId="77777777" w:rsidR="008826A0" w:rsidRPr="00191BF8" w:rsidRDefault="008826A0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pacing w:val="-2"/>
          <w:sz w:val="17"/>
          <w:szCs w:val="17"/>
        </w:rPr>
      </w:pP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University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Vermont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designates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live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activity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maximum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="000E7F23" w:rsidRPr="00191BF8">
        <w:rPr>
          <w:rFonts w:cs="Arial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</w:rPr>
          <w:id w:val="-1915237429"/>
          <w:placeholder>
            <w:docPart w:val="F9D46BAB32644E36B3DE9431BD3019F5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Pr="00191BF8">
        <w:rPr>
          <w:rFonts w:cs="Arial"/>
          <w:i/>
          <w:sz w:val="17"/>
          <w:szCs w:val="17"/>
        </w:rPr>
        <w:t>AMA</w:t>
      </w:r>
      <w:r w:rsidRPr="00191BF8">
        <w:rPr>
          <w:rFonts w:cs="Arial"/>
          <w:i/>
          <w:spacing w:val="-6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PRA</w:t>
      </w:r>
      <w:r w:rsidRPr="00191BF8">
        <w:rPr>
          <w:rFonts w:cs="Arial"/>
          <w:i/>
          <w:spacing w:val="-6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Category</w:t>
      </w:r>
      <w:r w:rsidRPr="00191BF8">
        <w:rPr>
          <w:rFonts w:cs="Arial"/>
          <w:i/>
          <w:spacing w:val="-1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1</w:t>
      </w:r>
      <w:r w:rsidRPr="00191BF8">
        <w:rPr>
          <w:rFonts w:cs="Arial"/>
          <w:i/>
          <w:spacing w:val="-1"/>
          <w:sz w:val="17"/>
          <w:szCs w:val="17"/>
        </w:rPr>
        <w:t xml:space="preserve"> </w:t>
      </w:r>
      <w:r w:rsidRPr="00191BF8">
        <w:rPr>
          <w:rFonts w:cs="Arial"/>
          <w:i/>
          <w:sz w:val="17"/>
          <w:szCs w:val="17"/>
        </w:rPr>
        <w:t>Credit(s)</w:t>
      </w:r>
      <w:r w:rsidRPr="00191BF8">
        <w:rPr>
          <w:rFonts w:cs="Arial"/>
          <w:sz w:val="17"/>
          <w:szCs w:val="17"/>
          <w:vertAlign w:val="superscript"/>
        </w:rPr>
        <w:t>TM</w:t>
      </w:r>
      <w:r w:rsidRPr="00191BF8">
        <w:rPr>
          <w:rFonts w:cs="Arial"/>
          <w:sz w:val="17"/>
          <w:szCs w:val="17"/>
        </w:rPr>
        <w:t>.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Physicians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should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claim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only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credit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commensurate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with</w:t>
      </w:r>
      <w:r w:rsidRPr="00191BF8">
        <w:rPr>
          <w:rFonts w:cs="Arial"/>
          <w:spacing w:val="26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extent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their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participation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pacing w:val="-2"/>
          <w:sz w:val="17"/>
          <w:szCs w:val="17"/>
        </w:rPr>
        <w:t>activity.</w:t>
      </w:r>
    </w:p>
    <w:p w14:paraId="76B9C706" w14:textId="77777777" w:rsidR="0053575E" w:rsidRPr="00191BF8" w:rsidRDefault="0053575E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pacing w:val="-2"/>
          <w:sz w:val="17"/>
          <w:szCs w:val="17"/>
        </w:rPr>
      </w:pPr>
    </w:p>
    <w:p w14:paraId="50152252" w14:textId="5F519B8F" w:rsidR="00E45747" w:rsidRPr="00191BF8" w:rsidRDefault="008826A0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z w:val="17"/>
          <w:szCs w:val="17"/>
        </w:rPr>
      </w:pP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program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has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been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reviewed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and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acceptable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up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to</w:t>
      </w:r>
      <w:r w:rsidR="000E7F23" w:rsidRPr="00191BF8">
        <w:rPr>
          <w:rFonts w:cs="Arial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</w:rPr>
          <w:id w:val="-1698995756"/>
          <w:placeholder>
            <w:docPart w:val="28589569570C4A65B2C15859B3284202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0E7F23" w:rsidRPr="00191BF8">
        <w:rPr>
          <w:rFonts w:cs="Arial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Nursing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Contact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Hours.</w:t>
      </w:r>
      <w:r w:rsidR="00C55B0C" w:rsidRPr="00191BF8">
        <w:rPr>
          <w:rFonts w:cs="Arial"/>
          <w:sz w:val="17"/>
          <w:szCs w:val="17"/>
        </w:rPr>
        <w:t xml:space="preserve"> </w:t>
      </w:r>
    </w:p>
    <w:p w14:paraId="55D2886B" w14:textId="77777777" w:rsidR="0053575E" w:rsidRPr="00191BF8" w:rsidRDefault="0053575E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rFonts w:cs="Arial"/>
          <w:sz w:val="17"/>
          <w:szCs w:val="17"/>
        </w:rPr>
      </w:pPr>
    </w:p>
    <w:p w14:paraId="483DE4FE" w14:textId="77777777" w:rsidR="00266218" w:rsidRPr="00191BF8" w:rsidRDefault="008826A0" w:rsidP="00266218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cs="Arial"/>
          <w:sz w:val="17"/>
          <w:szCs w:val="17"/>
          <w:u w:val="single" w:color="000000"/>
        </w:rPr>
      </w:pPr>
      <w:r w:rsidRPr="00191BF8">
        <w:rPr>
          <w:rFonts w:cs="Arial"/>
          <w:sz w:val="17"/>
          <w:szCs w:val="17"/>
        </w:rPr>
        <w:t>This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course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has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been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approved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for</w:t>
      </w:r>
      <w:r w:rsidR="008721B3" w:rsidRPr="00191BF8">
        <w:rPr>
          <w:rFonts w:cs="Arial"/>
          <w:sz w:val="17"/>
          <w:szCs w:val="17"/>
          <w:u w:val="single" w:color="000000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1722781018"/>
          <w:placeholder>
            <w:docPart w:val="152010C283BE4DB1BFD4F4626917EB49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0E7F23" w:rsidRPr="00191BF8">
        <w:rPr>
          <w:rFonts w:cs="Arial"/>
          <w:sz w:val="17"/>
          <w:szCs w:val="17"/>
        </w:rPr>
        <w:t xml:space="preserve"> h</w:t>
      </w:r>
      <w:r w:rsidRPr="00191BF8">
        <w:rPr>
          <w:rFonts w:cs="Arial"/>
          <w:sz w:val="17"/>
          <w:szCs w:val="17"/>
        </w:rPr>
        <w:t>ours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of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pharmacy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continuing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education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credit.</w:t>
      </w:r>
      <w:r w:rsidRPr="00191BF8">
        <w:rPr>
          <w:rFonts w:cs="Arial"/>
          <w:spacing w:val="35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The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approval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number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issued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</w:rPr>
        <w:t>is:</w:t>
      </w:r>
      <w:r w:rsidRPr="00191BF8">
        <w:rPr>
          <w:rFonts w:cs="Arial"/>
          <w:spacing w:val="-1"/>
          <w:sz w:val="17"/>
          <w:szCs w:val="17"/>
        </w:rPr>
        <w:t xml:space="preserve"> </w:t>
      </w:r>
      <w:r w:rsidRPr="00191BF8">
        <w:rPr>
          <w:rFonts w:cs="Arial"/>
          <w:sz w:val="17"/>
          <w:szCs w:val="17"/>
          <w:u w:val="single" w:color="000000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581494496"/>
          <w:placeholder>
            <w:docPart w:val="6CD89AC5834E48FE94814E08392C66A9"/>
          </w:placeholder>
          <w:showingPlcHdr/>
          <w:text/>
        </w:sdtPr>
        <w:sdtEndPr/>
        <w:sdtContent>
          <w:r w:rsidR="008721B3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</w:p>
    <w:p w14:paraId="11075269" w14:textId="77777777" w:rsidR="00266218" w:rsidRPr="00191BF8" w:rsidRDefault="00266218" w:rsidP="00266218">
      <w:pPr>
        <w:pStyle w:val="BodyText"/>
        <w:tabs>
          <w:tab w:val="left" w:pos="5542"/>
        </w:tabs>
        <w:spacing w:before="82"/>
        <w:ind w:left="0" w:right="821"/>
        <w:contextualSpacing/>
        <w:rPr>
          <w:rFonts w:cs="Arial"/>
          <w:sz w:val="17"/>
          <w:szCs w:val="17"/>
          <w:u w:val="single" w:color="000000"/>
        </w:rPr>
      </w:pPr>
    </w:p>
    <w:p w14:paraId="22F95C49" w14:textId="3DEC4167" w:rsidR="0081548F" w:rsidRPr="00191BF8" w:rsidRDefault="00266218" w:rsidP="00314981">
      <w:pPr>
        <w:pStyle w:val="BodyText"/>
        <w:tabs>
          <w:tab w:val="left" w:pos="5542"/>
        </w:tabs>
        <w:spacing w:before="82"/>
        <w:ind w:left="0" w:right="821"/>
        <w:contextualSpacing/>
        <w:rPr>
          <w:sz w:val="17"/>
          <w:szCs w:val="17"/>
        </w:rPr>
      </w:pPr>
      <w:r w:rsidRPr="00191BF8">
        <w:rPr>
          <w:rFonts w:cs="Arial"/>
          <w:sz w:val="17"/>
          <w:szCs w:val="17"/>
        </w:rPr>
        <w:t>Thi</w:t>
      </w:r>
      <w:r w:rsidR="0081548F" w:rsidRPr="00191BF8">
        <w:rPr>
          <w:rFonts w:cs="Arial"/>
          <w:sz w:val="17"/>
          <w:szCs w:val="17"/>
        </w:rPr>
        <w:t>s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activity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was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planned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1"/>
          <w:sz w:val="17"/>
          <w:szCs w:val="17"/>
        </w:rPr>
        <w:t>by</w:t>
      </w:r>
      <w:r w:rsidR="0081548F" w:rsidRPr="00191BF8">
        <w:rPr>
          <w:rFonts w:cs="Arial"/>
          <w:spacing w:val="-9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and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for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the</w:t>
      </w:r>
      <w:r w:rsidR="0081548F" w:rsidRPr="00191BF8">
        <w:rPr>
          <w:rFonts w:cs="Arial"/>
          <w:spacing w:val="-3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healthcare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team,</w:t>
      </w:r>
      <w:r w:rsidR="0081548F" w:rsidRPr="00191BF8">
        <w:rPr>
          <w:rFonts w:cs="Arial"/>
          <w:spacing w:val="-4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and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learners</w:t>
      </w:r>
      <w:r w:rsidR="0081548F" w:rsidRPr="00191BF8">
        <w:rPr>
          <w:rFonts w:cs="Arial"/>
          <w:spacing w:val="-3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will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receive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sdt>
        <w:sdtPr>
          <w:rPr>
            <w:rFonts w:cs="Arial"/>
            <w:sz w:val="17"/>
            <w:szCs w:val="17"/>
            <w:u w:val="single" w:color="000000"/>
          </w:rPr>
          <w:id w:val="1590884626"/>
          <w:placeholder>
            <w:docPart w:val="10D60F1F891942BE82C2B39BE5A332FD"/>
          </w:placeholder>
          <w:showingPlcHdr/>
          <w:text/>
        </w:sdtPr>
        <w:sdtEndPr/>
        <w:sdtContent>
          <w:r w:rsidR="00F339C0" w:rsidRPr="00191BF8">
            <w:rPr>
              <w:rStyle w:val="PlaceholderText"/>
              <w:rFonts w:cs="Arial"/>
              <w:sz w:val="17"/>
              <w:szCs w:val="17"/>
            </w:rPr>
            <w:t>Click or tap here to enter text.</w:t>
          </w:r>
        </w:sdtContent>
      </w:sdt>
      <w:r w:rsidR="00F339C0" w:rsidRPr="00191BF8">
        <w:rPr>
          <w:rFonts w:cs="Arial"/>
          <w:sz w:val="17"/>
          <w:szCs w:val="17"/>
        </w:rPr>
        <w:t xml:space="preserve"> </w:t>
      </w:r>
      <w:r w:rsidR="0081548F" w:rsidRPr="00191BF8">
        <w:rPr>
          <w:rFonts w:cs="Arial"/>
          <w:spacing w:val="-5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Interprofessional</w:t>
      </w:r>
      <w:r w:rsidR="00057548" w:rsidRPr="00191BF8">
        <w:rPr>
          <w:rFonts w:cs="Arial"/>
          <w:spacing w:val="-1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Continuing</w:t>
      </w:r>
      <w:r w:rsidR="0081548F" w:rsidRPr="00191BF8">
        <w:rPr>
          <w:rFonts w:cs="Arial"/>
          <w:spacing w:val="-8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Education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(IPCE)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z w:val="17"/>
          <w:szCs w:val="17"/>
        </w:rPr>
        <w:t>credit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for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learning</w:t>
      </w:r>
      <w:r w:rsidR="0081548F" w:rsidRPr="00191BF8">
        <w:rPr>
          <w:rFonts w:cs="Arial"/>
          <w:spacing w:val="-7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and</w:t>
      </w:r>
      <w:r w:rsidR="0081548F" w:rsidRPr="00191BF8">
        <w:rPr>
          <w:rFonts w:cs="Arial"/>
          <w:spacing w:val="-6"/>
          <w:sz w:val="17"/>
          <w:szCs w:val="17"/>
        </w:rPr>
        <w:t xml:space="preserve"> </w:t>
      </w:r>
      <w:r w:rsidR="0081548F" w:rsidRPr="00191BF8">
        <w:rPr>
          <w:rFonts w:cs="Arial"/>
          <w:spacing w:val="-1"/>
          <w:sz w:val="17"/>
          <w:szCs w:val="17"/>
        </w:rPr>
        <w:t>change.</w:t>
      </w:r>
    </w:p>
    <w:sectPr w:rsidR="0081548F" w:rsidRPr="00191BF8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6FB4" w14:textId="77777777" w:rsidR="008A7988" w:rsidRDefault="008A7988">
      <w:r>
        <w:separator/>
      </w:r>
    </w:p>
  </w:endnote>
  <w:endnote w:type="continuationSeparator" w:id="0">
    <w:p w14:paraId="27A85B2C" w14:textId="77777777" w:rsidR="008A7988" w:rsidRDefault="008A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9C4F" w14:textId="77777777"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894C" w14:textId="5C1E6238" w:rsidR="00314981" w:rsidRDefault="00F1676C" w:rsidP="00F1676C">
    <w:pPr>
      <w:pStyle w:val="Footer"/>
      <w:jc w:val="center"/>
    </w:pPr>
    <w:r>
      <w:rPr>
        <w:noProof/>
      </w:rPr>
      <w:drawing>
        <wp:inline distT="0" distB="0" distL="0" distR="0" wp14:anchorId="14AAEDC4" wp14:editId="61A2CF01">
          <wp:extent cx="667260" cy="47661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98" cy="50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BB48" w14:textId="77777777" w:rsidR="008A7988" w:rsidRDefault="008A7988">
      <w:r>
        <w:separator/>
      </w:r>
    </w:p>
  </w:footnote>
  <w:footnote w:type="continuationSeparator" w:id="0">
    <w:p w14:paraId="6719A88D" w14:textId="77777777" w:rsidR="008A7988" w:rsidRDefault="008A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24"/>
    <w:rsid w:val="00057548"/>
    <w:rsid w:val="000E7F23"/>
    <w:rsid w:val="00111853"/>
    <w:rsid w:val="001410C0"/>
    <w:rsid w:val="00153B23"/>
    <w:rsid w:val="0015786B"/>
    <w:rsid w:val="00191BF8"/>
    <w:rsid w:val="001975D1"/>
    <w:rsid w:val="001A1FB5"/>
    <w:rsid w:val="001F7645"/>
    <w:rsid w:val="00251BFE"/>
    <w:rsid w:val="00266218"/>
    <w:rsid w:val="00302114"/>
    <w:rsid w:val="00311E04"/>
    <w:rsid w:val="00314981"/>
    <w:rsid w:val="0032020A"/>
    <w:rsid w:val="00354807"/>
    <w:rsid w:val="003C40B4"/>
    <w:rsid w:val="00400A96"/>
    <w:rsid w:val="00401AE8"/>
    <w:rsid w:val="004028A2"/>
    <w:rsid w:val="004075CF"/>
    <w:rsid w:val="00422CF1"/>
    <w:rsid w:val="00493830"/>
    <w:rsid w:val="004C0DC6"/>
    <w:rsid w:val="005143C5"/>
    <w:rsid w:val="0053575E"/>
    <w:rsid w:val="0054195E"/>
    <w:rsid w:val="005B7D6B"/>
    <w:rsid w:val="0060578E"/>
    <w:rsid w:val="0061503E"/>
    <w:rsid w:val="00734DDA"/>
    <w:rsid w:val="00752226"/>
    <w:rsid w:val="007B7146"/>
    <w:rsid w:val="00806878"/>
    <w:rsid w:val="00810C24"/>
    <w:rsid w:val="0081548F"/>
    <w:rsid w:val="008721B3"/>
    <w:rsid w:val="00875B58"/>
    <w:rsid w:val="008826A0"/>
    <w:rsid w:val="008A7988"/>
    <w:rsid w:val="008F0022"/>
    <w:rsid w:val="0091525E"/>
    <w:rsid w:val="009622A0"/>
    <w:rsid w:val="009627E3"/>
    <w:rsid w:val="009667A7"/>
    <w:rsid w:val="00976035"/>
    <w:rsid w:val="00984AD1"/>
    <w:rsid w:val="00A607D8"/>
    <w:rsid w:val="00A63E70"/>
    <w:rsid w:val="00A668D8"/>
    <w:rsid w:val="00AD2BE2"/>
    <w:rsid w:val="00BC26BC"/>
    <w:rsid w:val="00BE429E"/>
    <w:rsid w:val="00C02A32"/>
    <w:rsid w:val="00C3423E"/>
    <w:rsid w:val="00C40F08"/>
    <w:rsid w:val="00C438C3"/>
    <w:rsid w:val="00C55B0C"/>
    <w:rsid w:val="00C62043"/>
    <w:rsid w:val="00C84EB4"/>
    <w:rsid w:val="00D23955"/>
    <w:rsid w:val="00D716AE"/>
    <w:rsid w:val="00E45747"/>
    <w:rsid w:val="00E852B1"/>
    <w:rsid w:val="00EE7947"/>
    <w:rsid w:val="00F1676C"/>
    <w:rsid w:val="00F339C0"/>
    <w:rsid w:val="00F47CC5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269673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3772F4" w:rsidP="003772F4">
          <w:pPr>
            <w:pStyle w:val="084E1A3519724414A7234F1E1547A17F11"/>
          </w:pPr>
          <w:r w:rsidRPr="00314981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3772F4" w:rsidP="003772F4">
          <w:pPr>
            <w:pStyle w:val="BF3107FF790A43F5A7BE68A5243FF1F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3772F4" w:rsidP="003772F4">
          <w:pPr>
            <w:pStyle w:val="B075C36C2D51458CA2A108D3BFE807AD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3772F4" w:rsidP="003772F4">
          <w:pPr>
            <w:pStyle w:val="32029C44362E430EAC3E4C2F20490DF4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3772F4" w:rsidP="003772F4">
          <w:pPr>
            <w:pStyle w:val="22CEEC74008940778D767851D14D1063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3772F4" w:rsidP="003772F4">
          <w:pPr>
            <w:pStyle w:val="D8B6445F1E8341E6A5E8126E5C21A508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3772F4" w:rsidP="003772F4">
          <w:pPr>
            <w:pStyle w:val="1E335DDF015647F38E0B1F9F355DE70B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3772F4" w:rsidP="003772F4">
          <w:pPr>
            <w:pStyle w:val="A2BC9008F12D4196AF833EA48E9D5CB8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D46BAB32644E36B3DE9431BD30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684-2AF3-4092-ACF5-EA7A870CBB5B}"/>
      </w:docPartPr>
      <w:docPartBody>
        <w:p w:rsidR="00992743" w:rsidRDefault="003772F4" w:rsidP="003772F4">
          <w:pPr>
            <w:pStyle w:val="F9D46BAB32644E36B3DE9431BD3019F5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9569570C4A65B2C15859B32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093-9AF9-4072-8DCF-FF7F939C4C00}"/>
      </w:docPartPr>
      <w:docPartBody>
        <w:p w:rsidR="00992743" w:rsidRDefault="003772F4" w:rsidP="003772F4">
          <w:pPr>
            <w:pStyle w:val="28589569570C4A65B2C15859B3284202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10C283BE4DB1BFD4F462691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142-E131-4FDE-938A-6FD0FB94187F}"/>
      </w:docPartPr>
      <w:docPartBody>
        <w:p w:rsidR="00992743" w:rsidRDefault="003772F4" w:rsidP="003772F4">
          <w:pPr>
            <w:pStyle w:val="152010C283BE4DB1BFD4F4626917EB4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89AC5834E48FE94814E08392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E3A-02F3-4117-A324-7D430E868D8C}"/>
      </w:docPartPr>
      <w:docPartBody>
        <w:p w:rsidR="00992743" w:rsidRDefault="003772F4" w:rsidP="003772F4">
          <w:pPr>
            <w:pStyle w:val="6CD89AC5834E48FE94814E08392C66A9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03BD59AB34D0DA9E8C17850D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7450-579B-413B-8395-CE66FFC5BDE8}"/>
      </w:docPartPr>
      <w:docPartBody>
        <w:p w:rsidR="00FB5F27" w:rsidRDefault="000F2370" w:rsidP="000F2370">
          <w:pPr>
            <w:pStyle w:val="CD003BD59AB34D0DA9E8C17850DD4CC7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817791829741F0A1D6191F1C8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B71-6493-464C-A057-70E118E29116}"/>
      </w:docPartPr>
      <w:docPartBody>
        <w:p w:rsidR="00664C1B" w:rsidRDefault="00FB1232" w:rsidP="00FB1232">
          <w:pPr>
            <w:pStyle w:val="3C817791829741F0A1D6191F1C8D46D2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D60F1F891942BE82C2B39BE5A3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D949-FB48-40EF-8832-478E1C556F90}"/>
      </w:docPartPr>
      <w:docPartBody>
        <w:p w:rsidR="00423051" w:rsidRDefault="00043970" w:rsidP="00043970">
          <w:pPr>
            <w:pStyle w:val="10D60F1F891942BE82C2B39BE5A332FD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B0"/>
    <w:rsid w:val="00043970"/>
    <w:rsid w:val="000F2370"/>
    <w:rsid w:val="00145D9E"/>
    <w:rsid w:val="00181695"/>
    <w:rsid w:val="00276923"/>
    <w:rsid w:val="002F7F18"/>
    <w:rsid w:val="003772F4"/>
    <w:rsid w:val="00423051"/>
    <w:rsid w:val="004E18CA"/>
    <w:rsid w:val="00664C1B"/>
    <w:rsid w:val="006C7FCB"/>
    <w:rsid w:val="00737131"/>
    <w:rsid w:val="00846823"/>
    <w:rsid w:val="00992743"/>
    <w:rsid w:val="00A46D7B"/>
    <w:rsid w:val="00B44BD5"/>
    <w:rsid w:val="00B678B0"/>
    <w:rsid w:val="00BE2624"/>
    <w:rsid w:val="00BF76E8"/>
    <w:rsid w:val="00C37CB7"/>
    <w:rsid w:val="00C95EC1"/>
    <w:rsid w:val="00CB0B7D"/>
    <w:rsid w:val="00EE0A1D"/>
    <w:rsid w:val="00F720AA"/>
    <w:rsid w:val="00FB1232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60F1F891942BE82C2B39BE5A332FD">
    <w:name w:val="10D60F1F891942BE82C2B39BE5A332FD"/>
    <w:rsid w:val="00043970"/>
  </w:style>
  <w:style w:type="character" w:styleId="PlaceholderText">
    <w:name w:val="Placeholder Text"/>
    <w:basedOn w:val="DefaultParagraphFont"/>
    <w:uiPriority w:val="99"/>
    <w:semiHidden/>
    <w:rsid w:val="00043970"/>
    <w:rPr>
      <w:color w:val="808080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CD003BD59AB34D0DA9E8C17850DD4CC7">
    <w:name w:val="CD003BD59AB34D0DA9E8C17850DD4CC7"/>
    <w:rsid w:val="000F2370"/>
  </w:style>
  <w:style w:type="paragraph" w:customStyle="1" w:styleId="3C817791829741F0A1D6191F1C8D46D2">
    <w:name w:val="3C817791829741F0A1D6191F1C8D46D2"/>
    <w:rsid w:val="00FB1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AEB37-BF1B-44C0-B7B6-6E61BDF5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Gagne, Mary C</cp:lastModifiedBy>
  <cp:revision>2</cp:revision>
  <dcterms:created xsi:type="dcterms:W3CDTF">2021-03-19T15:30:00Z</dcterms:created>
  <dcterms:modified xsi:type="dcterms:W3CDTF">2021-03-19T15:30:00Z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