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A3A4" w14:textId="77777777"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5400"/>
        <w:gridCol w:w="3839"/>
      </w:tblGrid>
      <w:tr w:rsidR="0015786B" w:rsidRPr="00236698" w14:paraId="540E9990" w14:textId="77777777" w:rsidTr="00C44B2F">
        <w:trPr>
          <w:trHeight w:val="684"/>
        </w:trPr>
        <w:tc>
          <w:tcPr>
            <w:tcW w:w="5400" w:type="dxa"/>
          </w:tcPr>
          <w:p w14:paraId="05AB86AD" w14:textId="77777777" w:rsidR="0015786B" w:rsidRPr="00236698" w:rsidRDefault="00D23955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Title of Program</w:t>
            </w:r>
            <w:proofErr w:type="gramStart"/>
            <w:r w:rsidR="00314981"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  <w:r w:rsidR="00810C24" w:rsidRPr="0023669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05A41E3" w14:textId="77777777" w:rsidR="0015786B" w:rsidRPr="00236698" w:rsidRDefault="00251BFE" w:rsidP="001F7645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Workshop Number</w:t>
            </w:r>
            <w:r w:rsidR="00875B58"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3180201"/>
                <w:placeholder>
                  <w:docPart w:val="3C817791829741F0A1D6191F1C8D46D2"/>
                </w:placeholder>
                <w:showingPlcHdr/>
              </w:sdtPr>
              <w:sdtEndPr/>
              <w:sdtContent>
                <w:r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39" w:type="dxa"/>
          </w:tcPr>
          <w:p w14:paraId="419E6D4B" w14:textId="77777777" w:rsidR="0015786B" w:rsidRPr="00236698" w:rsidRDefault="007B7146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Style w:val="FormHeadingChar"/>
                <w:rFonts w:ascii="Times New Roman" w:hAnsi="Times New Roman" w:cs="Times New Roman"/>
                <w:b/>
                <w:color w:val="auto"/>
                <w:szCs w:val="20"/>
              </w:rPr>
              <w:t>Where:</w:t>
            </w:r>
            <w:r w:rsidRPr="0023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5D3A930" w14:textId="77777777" w:rsidR="0015786B" w:rsidRPr="00236698" w:rsidRDefault="00C55B0C" w:rsidP="00314981">
            <w:pPr>
              <w:pStyle w:val="FormInfo"/>
              <w:rPr>
                <w:rFonts w:ascii="Times New Roman" w:hAnsi="Times New Roman" w:cs="Times New Roman"/>
                <w:sz w:val="20"/>
                <w:szCs w:val="20"/>
              </w:rPr>
            </w:pPr>
            <w:r w:rsidRPr="002366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Date:</w:t>
            </w:r>
            <w:r w:rsidRPr="0023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669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F25FE5B" w14:textId="77777777" w:rsidR="00C84EB4" w:rsidRPr="00236698" w:rsidRDefault="00C84EB4" w:rsidP="00C84EB4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Please list speaker/moderator:</w:t>
      </w:r>
    </w:p>
    <w:sdt>
      <w:sdtPr>
        <w:rPr>
          <w:rFonts w:ascii="Times New Roman" w:hAnsi="Times New Roman" w:cs="Times New Roman"/>
          <w:sz w:val="20"/>
          <w:szCs w:val="20"/>
        </w:rPr>
        <w:id w:val="-178591288"/>
        <w:placeholder>
          <w:docPart w:val="CD003BD59AB34D0DA9E8C17850DD4CC7"/>
        </w:placeholder>
        <w:showingPlcHdr/>
      </w:sdtPr>
      <w:sdtEndPr/>
      <w:sdtContent>
        <w:p w14:paraId="7F9BC91D" w14:textId="77777777" w:rsidR="00C84EB4" w:rsidRPr="00236698" w:rsidRDefault="00C84EB4" w:rsidP="00C84EB4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167F587F" w14:textId="77777777" w:rsidR="00C84EB4" w:rsidRPr="00236698" w:rsidRDefault="00C84EB4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E72B676" w14:textId="77777777" w:rsidR="0015786B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516056913"/>
      <w:r w:rsidRPr="00236698">
        <w:rPr>
          <w:rFonts w:ascii="Times New Roman" w:hAnsi="Times New Roman" w:cs="Times New Roman"/>
          <w:sz w:val="20"/>
          <w:szCs w:val="20"/>
        </w:rPr>
        <w:t>Please list all planning committee members</w:t>
      </w:r>
      <w:r w:rsidR="007B7146" w:rsidRPr="00236698">
        <w:rPr>
          <w:rFonts w:ascii="Times New Roman" w:hAnsi="Times New Roman" w:cs="Times New Roman"/>
          <w:sz w:val="20"/>
          <w:szCs w:val="20"/>
        </w:rPr>
        <w:t>:</w:t>
      </w:r>
    </w:p>
    <w:sdt>
      <w:sdtPr>
        <w:rPr>
          <w:rFonts w:ascii="Times New Roman" w:hAnsi="Times New Roman" w:cs="Times New Roman"/>
          <w:sz w:val="20"/>
          <w:szCs w:val="20"/>
        </w:rPr>
        <w:id w:val="1299344491"/>
        <w:placeholder>
          <w:docPart w:val="1E335DDF015647F38E0B1F9F355DE70B"/>
        </w:placeholder>
        <w:showingPlcHdr/>
      </w:sdtPr>
      <w:sdtEndPr/>
      <w:sdtContent>
        <w:p w14:paraId="01CE9ACC" w14:textId="77777777" w:rsidR="00314981" w:rsidRPr="00236698" w:rsidRDefault="00314981" w:rsidP="008826A0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bookmarkEnd w:id="0"/>
    <w:p w14:paraId="6E1533FC" w14:textId="77777777" w:rsidR="00314981" w:rsidRPr="00236698" w:rsidRDefault="00314981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E784D60" w14:textId="77777777" w:rsidR="0015786B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Purpose Statement/Goal of this activity</w:t>
      </w:r>
      <w:r w:rsidR="007B7146" w:rsidRPr="00236698">
        <w:rPr>
          <w:rFonts w:ascii="Times New Roman" w:hAnsi="Times New Roman" w:cs="Times New Roman"/>
          <w:sz w:val="20"/>
          <w:szCs w:val="20"/>
        </w:rPr>
        <w:t>:</w:t>
      </w:r>
    </w:p>
    <w:sdt>
      <w:sdtPr>
        <w:rPr>
          <w:rFonts w:ascii="Times New Roman" w:hAnsi="Times New Roman" w:cs="Times New Roman"/>
          <w:sz w:val="20"/>
          <w:szCs w:val="20"/>
        </w:rPr>
        <w:id w:val="117422892"/>
        <w:placeholder>
          <w:docPart w:val="32029C44362E430EAC3E4C2F20490DF4"/>
        </w:placeholder>
        <w:showingPlcHdr/>
      </w:sdtPr>
      <w:sdtEndPr/>
      <w:sdtContent>
        <w:p w14:paraId="283D2BFA" w14:textId="77777777" w:rsidR="00734DDA" w:rsidRPr="00236698" w:rsidRDefault="00734DDA" w:rsidP="008826A0">
          <w:pPr>
            <w:pStyle w:val="Heading1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4DCCCFF7" w14:textId="77777777" w:rsidR="00734DDA" w:rsidRPr="00236698" w:rsidRDefault="00734DDA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5530EC5" w14:textId="77777777" w:rsidR="00752226" w:rsidRPr="00236698" w:rsidRDefault="00752226" w:rsidP="008826A0">
      <w:pPr>
        <w:pStyle w:val="Heading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Learning objectives (</w:t>
      </w:r>
      <w:r w:rsidRPr="00236698">
        <w:rPr>
          <w:rFonts w:ascii="Times New Roman" w:hAnsi="Times New Roman" w:cs="Times New Roman"/>
          <w:b w:val="0"/>
          <w:i/>
          <w:sz w:val="20"/>
          <w:szCs w:val="20"/>
        </w:rPr>
        <w:t>do not use “understand”</w:t>
      </w:r>
      <w:r w:rsidRPr="00236698">
        <w:rPr>
          <w:rFonts w:ascii="Times New Roman" w:hAnsi="Times New Roman" w:cs="Times New Roman"/>
          <w:sz w:val="20"/>
          <w:szCs w:val="20"/>
        </w:rPr>
        <w:t>):</w:t>
      </w:r>
    </w:p>
    <w:p w14:paraId="1E6A85D1" w14:textId="77777777" w:rsidR="00314981" w:rsidRPr="00236698" w:rsidRDefault="00314981" w:rsidP="00314981">
      <w:pPr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By the end of this activity, the learners should be able to…</w:t>
      </w:r>
      <w:sdt>
        <w:sdtPr>
          <w:rPr>
            <w:rFonts w:ascii="Times New Roman" w:hAnsi="Times New Roman" w:cs="Times New Roman"/>
            <w:sz w:val="20"/>
            <w:szCs w:val="20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0053E9EE" w14:textId="3EDA39F4" w:rsidR="00C44B2F" w:rsidRDefault="00C44B2F" w:rsidP="00C44B2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36698">
        <w:rPr>
          <w:rFonts w:ascii="Times New Roman" w:hAnsi="Times New Roman" w:cs="Times New Roman"/>
          <w:bCs/>
          <w:sz w:val="20"/>
          <w:szCs w:val="20"/>
        </w:rPr>
        <w:t xml:space="preserve">All those with control of content (speakers, planners, moderators, reviewers, </w:t>
      </w:r>
      <w:proofErr w:type="gramStart"/>
      <w:r w:rsidRPr="00236698">
        <w:rPr>
          <w:rFonts w:ascii="Times New Roman" w:hAnsi="Times New Roman" w:cs="Times New Roman"/>
          <w:bCs/>
          <w:sz w:val="20"/>
          <w:szCs w:val="20"/>
        </w:rPr>
        <w:t>staff</w:t>
      </w:r>
      <w:proofErr w:type="gramEnd"/>
      <w:r w:rsidRPr="00236698">
        <w:rPr>
          <w:rFonts w:ascii="Times New Roman" w:hAnsi="Times New Roman" w:cs="Times New Roman"/>
          <w:bCs/>
          <w:sz w:val="20"/>
          <w:szCs w:val="20"/>
        </w:rPr>
        <w:t>) who have relevant financial relationships with “ineligible companies” are listed below.  (</w:t>
      </w:r>
      <w:r w:rsidRPr="00236698">
        <w:rPr>
          <w:rFonts w:ascii="Times New Roman" w:hAnsi="Times New Roman" w:cs="Times New Roman"/>
          <w:bCs/>
          <w:i/>
          <w:sz w:val="20"/>
          <w:szCs w:val="20"/>
        </w:rPr>
        <w:t xml:space="preserve">An “ineligible company” </w:t>
      </w:r>
      <w:proofErr w:type="gramStart"/>
      <w:r w:rsidRPr="00236698">
        <w:rPr>
          <w:rFonts w:ascii="Times New Roman" w:hAnsi="Times New Roman" w:cs="Times New Roman"/>
          <w:bCs/>
          <w:i/>
          <w:sz w:val="20"/>
          <w:szCs w:val="20"/>
        </w:rPr>
        <w:t>is defined</w:t>
      </w:r>
      <w:proofErr w:type="gramEnd"/>
      <w:r w:rsidRPr="00236698">
        <w:rPr>
          <w:rFonts w:ascii="Times New Roman" w:hAnsi="Times New Roman" w:cs="Times New Roman"/>
          <w:bCs/>
          <w:i/>
          <w:sz w:val="20"/>
          <w:szCs w:val="20"/>
        </w:rPr>
        <w:t xml:space="preserve"> as those whose primary business is producing, marketing, selling, reselling or distributing healthcare products used by or on patients.</w:t>
      </w:r>
      <w:r w:rsidRPr="002366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54EE270C" w14:textId="77777777" w:rsidR="00236698" w:rsidRPr="00236698" w:rsidRDefault="00236698" w:rsidP="00C44B2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6CBCE2FA" w14:textId="3E0E3224" w:rsidR="006E5D57" w:rsidRDefault="00752226" w:rsidP="006E5D57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6698">
        <w:rPr>
          <w:rFonts w:ascii="Times New Roman" w:hAnsi="Times New Roman" w:cs="Times New Roman"/>
          <w:b/>
          <w:sz w:val="20"/>
          <w:szCs w:val="20"/>
        </w:rPr>
        <w:t>Does the speaker or any of the planners have any</w:t>
      </w:r>
      <w:r w:rsidR="00BC26BC" w:rsidRPr="00236698">
        <w:rPr>
          <w:rFonts w:ascii="Times New Roman" w:hAnsi="Times New Roman" w:cs="Times New Roman"/>
          <w:b/>
          <w:sz w:val="20"/>
          <w:szCs w:val="20"/>
        </w:rPr>
        <w:t xml:space="preserve"> relevant</w:t>
      </w:r>
      <w:r w:rsidR="009622A0" w:rsidRPr="00236698">
        <w:rPr>
          <w:rFonts w:ascii="Times New Roman" w:hAnsi="Times New Roman" w:cs="Times New Roman"/>
          <w:b/>
          <w:sz w:val="20"/>
          <w:szCs w:val="20"/>
        </w:rPr>
        <w:t xml:space="preserve"> financial </w:t>
      </w:r>
      <w:r w:rsidR="00C40F08" w:rsidRPr="00236698">
        <w:rPr>
          <w:rFonts w:ascii="Times New Roman" w:hAnsi="Times New Roman" w:cs="Times New Roman"/>
          <w:b/>
          <w:sz w:val="20"/>
          <w:szCs w:val="20"/>
        </w:rPr>
        <w:t>relationships</w:t>
      </w:r>
      <w:r w:rsidR="00153B23" w:rsidRPr="00236698">
        <w:rPr>
          <w:rFonts w:ascii="Times New Roman" w:hAnsi="Times New Roman" w:cs="Times New Roman"/>
          <w:b/>
          <w:sz w:val="20"/>
          <w:szCs w:val="20"/>
        </w:rPr>
        <w:t xml:space="preserve"> with </w:t>
      </w:r>
      <w:r w:rsidR="009622A0" w:rsidRPr="00236698">
        <w:rPr>
          <w:rFonts w:ascii="Times New Roman" w:hAnsi="Times New Roman" w:cs="Times New Roman"/>
          <w:b/>
          <w:sz w:val="20"/>
          <w:szCs w:val="20"/>
        </w:rPr>
        <w:t>Ineligible Companies</w:t>
      </w:r>
      <w:r w:rsidRPr="00236698">
        <w:rPr>
          <w:rFonts w:ascii="Times New Roman" w:hAnsi="Times New Roman" w:cs="Times New Roman"/>
          <w:b/>
          <w:sz w:val="20"/>
          <w:szCs w:val="20"/>
        </w:rPr>
        <w:t>?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proofErr w:type="gramStart"/>
      <w:r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852B1" w:rsidRPr="00236698">
        <w:rPr>
          <w:rFonts w:ascii="Times New Roman" w:hAnsi="Times New Roman" w:cs="Times New Roman"/>
          <w:b/>
          <w:sz w:val="20"/>
          <w:szCs w:val="20"/>
        </w:rPr>
        <w:t>No</w:t>
      </w:r>
    </w:p>
    <w:p w14:paraId="46ED1996" w14:textId="3DBAFD30" w:rsidR="00E852B1" w:rsidRPr="00236698" w:rsidRDefault="006E5D57" w:rsidP="006E5D57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If yes, please list 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>the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ir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(</w:t>
      </w:r>
      <w:r w:rsidR="00354807" w:rsidRPr="00236698">
        <w:rPr>
          <w:rFonts w:ascii="Times New Roman" w:hAnsi="Times New Roman" w:cs="Times New Roman"/>
          <w:b/>
          <w:sz w:val="20"/>
          <w:szCs w:val="20"/>
        </w:rPr>
        <w:t>s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 xml:space="preserve">), name </w:t>
      </w:r>
      <w:r w:rsidR="00422CF1" w:rsidRPr="00236698">
        <w:rPr>
          <w:rFonts w:ascii="Times New Roman" w:hAnsi="Times New Roman" w:cs="Times New Roman"/>
          <w:b/>
          <w:sz w:val="20"/>
          <w:szCs w:val="20"/>
        </w:rPr>
        <w:t xml:space="preserve">of Ineligible Companies, 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3C40B4" w:rsidRPr="00236698">
        <w:rPr>
          <w:rFonts w:ascii="Times New Roman" w:hAnsi="Times New Roman" w:cs="Times New Roman"/>
          <w:b/>
          <w:sz w:val="20"/>
          <w:szCs w:val="20"/>
        </w:rPr>
        <w:t xml:space="preserve">nature of </w:t>
      </w:r>
      <w:r w:rsidR="0032020A" w:rsidRPr="00236698">
        <w:rPr>
          <w:rFonts w:ascii="Times New Roman" w:hAnsi="Times New Roman" w:cs="Times New Roman"/>
          <w:b/>
          <w:sz w:val="20"/>
          <w:szCs w:val="20"/>
        </w:rPr>
        <w:t>relations</w:t>
      </w:r>
      <w:r w:rsidR="001975D1" w:rsidRPr="00236698">
        <w:rPr>
          <w:rFonts w:ascii="Times New Roman" w:hAnsi="Times New Roman" w:cs="Times New Roman"/>
          <w:b/>
          <w:sz w:val="20"/>
          <w:szCs w:val="20"/>
        </w:rPr>
        <w:t>hip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63F089AB" w14:textId="77777777" w:rsidR="005143C5" w:rsidRPr="00236698" w:rsidRDefault="005143C5" w:rsidP="00314981">
      <w:pPr>
        <w:spacing w:before="72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sdt>
      <w:sdtPr>
        <w:rPr>
          <w:rFonts w:ascii="Times New Roman" w:hAnsi="Times New Roman" w:cs="Times New Roman"/>
          <w:b/>
          <w:sz w:val="20"/>
          <w:szCs w:val="20"/>
        </w:rPr>
        <w:id w:val="-1151603290"/>
        <w:placeholder>
          <w:docPart w:val="22CEEC74008940778D767851D14D1063"/>
        </w:placeholder>
        <w:showingPlcHdr/>
      </w:sdtPr>
      <w:sdtEndPr/>
      <w:sdtContent>
        <w:p w14:paraId="10FB630A" w14:textId="77777777" w:rsidR="00734DDA" w:rsidRPr="00236698" w:rsidRDefault="00734DDA" w:rsidP="00314981">
          <w:pPr>
            <w:spacing w:before="720" w:line="240" w:lineRule="auto"/>
            <w:ind w:firstLine="720"/>
            <w:contextualSpacing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14:paraId="014A9BED" w14:textId="1B0F0D4F" w:rsidR="00AD2BE2" w:rsidRPr="00236698" w:rsidRDefault="006E5D57" w:rsidP="008826A0">
      <w:pPr>
        <w:spacing w:before="7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If yes, were </w:t>
      </w:r>
      <w:r w:rsidR="003C40B4" w:rsidRPr="00236698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91525E" w:rsidRPr="00236698">
        <w:rPr>
          <w:rFonts w:ascii="Times New Roman" w:hAnsi="Times New Roman" w:cs="Times New Roman"/>
          <w:b/>
          <w:sz w:val="20"/>
          <w:szCs w:val="20"/>
        </w:rPr>
        <w:t>relevant financial relationships mitigated</w:t>
      </w:r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5E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proofErr w:type="gramStart"/>
      <w:r w:rsidR="0054195E"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5E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4195E" w:rsidRPr="00236698">
        <w:rPr>
          <w:rFonts w:ascii="Times New Roman" w:hAnsi="Times New Roman" w:cs="Times New Roman"/>
          <w:b/>
          <w:sz w:val="20"/>
          <w:szCs w:val="20"/>
        </w:rPr>
        <w:t>No</w:t>
      </w:r>
    </w:p>
    <w:p w14:paraId="06F858E4" w14:textId="77777777" w:rsidR="000062C2" w:rsidRDefault="00DD7045" w:rsidP="00DD7045">
      <w:pPr>
        <w:pStyle w:val="BodyText"/>
        <w:ind w:left="720" w:right="750"/>
        <w:contextualSpacing/>
        <w:rPr>
          <w:rFonts w:ascii="Times New Roman" w:hAnsi="Times New Roman" w:cs="Times New Roman"/>
          <w:sz w:val="20"/>
          <w:szCs w:val="20"/>
        </w:rPr>
      </w:pPr>
      <w:r w:rsidRPr="00236698">
        <w:rPr>
          <w:rFonts w:ascii="Times New Roman" w:hAnsi="Times New Roman" w:cs="Times New Roman"/>
          <w:sz w:val="20"/>
          <w:szCs w:val="20"/>
        </w:rPr>
        <w:t>(CMIE staff members do not have any interests to disclosure)</w:t>
      </w:r>
    </w:p>
    <w:p w14:paraId="70656E5A" w14:textId="77777777" w:rsidR="000062C2" w:rsidRDefault="00E852B1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6698">
        <w:rPr>
          <w:rFonts w:ascii="Times New Roman" w:hAnsi="Times New Roman" w:cs="Times New Roman"/>
          <w:b/>
          <w:sz w:val="20"/>
          <w:szCs w:val="20"/>
        </w:rPr>
        <w:t xml:space="preserve">Did this activity receive any </w:t>
      </w:r>
      <w:r w:rsidR="001F5498" w:rsidRPr="00236698">
        <w:rPr>
          <w:rFonts w:ascii="Times New Roman" w:hAnsi="Times New Roman" w:cs="Times New Roman"/>
          <w:b/>
          <w:sz w:val="20"/>
          <w:szCs w:val="20"/>
        </w:rPr>
        <w:t xml:space="preserve">Ineligible Companies </w:t>
      </w:r>
      <w:r w:rsidRPr="00236698">
        <w:rPr>
          <w:rFonts w:ascii="Times New Roman" w:hAnsi="Times New Roman" w:cs="Times New Roman"/>
          <w:b/>
          <w:sz w:val="20"/>
          <w:szCs w:val="20"/>
        </w:rPr>
        <w:t>support (</w:t>
      </w:r>
      <w:r w:rsidRPr="00236698">
        <w:rPr>
          <w:rFonts w:ascii="Times New Roman" w:hAnsi="Times New Roman" w:cs="Times New Roman"/>
          <w:i/>
          <w:sz w:val="20"/>
          <w:szCs w:val="20"/>
        </w:rPr>
        <w:t>grants or in-kind</w:t>
      </w:r>
      <w:r w:rsidRPr="00236698">
        <w:rPr>
          <w:rFonts w:ascii="Times New Roman" w:hAnsi="Times New Roman" w:cs="Times New Roman"/>
          <w:b/>
          <w:sz w:val="20"/>
          <w:szCs w:val="20"/>
        </w:rPr>
        <w:t>)?</w:t>
      </w:r>
      <w:r w:rsidR="006E5D57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proofErr w:type="gramStart"/>
      <w:r w:rsidRPr="00236698">
        <w:rPr>
          <w:rFonts w:ascii="Times New Roman" w:hAnsi="Times New Roman" w:cs="Times New Roman"/>
          <w:b/>
          <w:sz w:val="20"/>
          <w:szCs w:val="20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23669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36698">
        <w:rPr>
          <w:rFonts w:ascii="Times New Roman" w:hAnsi="Times New Roman" w:cs="Times New Roman"/>
          <w:b/>
          <w:sz w:val="20"/>
          <w:szCs w:val="20"/>
        </w:rPr>
        <w:t>N</w:t>
      </w:r>
      <w:r w:rsidR="00DD7045">
        <w:rPr>
          <w:rFonts w:ascii="Times New Roman" w:hAnsi="Times New Roman" w:cs="Times New Roman"/>
          <w:b/>
          <w:sz w:val="20"/>
          <w:szCs w:val="20"/>
        </w:rPr>
        <w:t xml:space="preserve">o </w:t>
      </w:r>
    </w:p>
    <w:p w14:paraId="65AD2BFC" w14:textId="77777777" w:rsidR="00E74083" w:rsidRDefault="00DD7045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I</w:t>
      </w:r>
      <w:r w:rsidR="00E852B1" w:rsidRPr="00236698">
        <w:rPr>
          <w:rFonts w:ascii="Times New Roman" w:hAnsi="Times New Roman" w:cs="Times New Roman"/>
          <w:b/>
          <w:sz w:val="20"/>
          <w:szCs w:val="20"/>
        </w:rPr>
        <w:t xml:space="preserve">f yes, please list all organizations and support type:  </w:t>
      </w:r>
    </w:p>
    <w:p w14:paraId="10EE8FD0" w14:textId="77777777" w:rsidR="00E74083" w:rsidRDefault="00E74083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2AEF08F" w14:textId="2B0FE54C" w:rsidR="00734DDA" w:rsidRPr="00236698" w:rsidRDefault="00E74083" w:rsidP="000062C2">
      <w:pPr>
        <w:pStyle w:val="BodyText"/>
        <w:ind w:left="0" w:right="7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961373819"/>
          <w:placeholder>
            <w:docPart w:val="D8B6445F1E8341E6A5E8126E5C21A508"/>
          </w:placeholder>
          <w:showingPlcHdr/>
        </w:sdtPr>
        <w:sdtEndPr/>
        <w:sdtContent>
          <w:r w:rsidR="00734DDA" w:rsidRPr="0023669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7A6C4ED6" w14:textId="77777777" w:rsidR="00734DDA" w:rsidRPr="00252F84" w:rsidRDefault="00734DDA" w:rsidP="008826A0">
      <w:pPr>
        <w:pStyle w:val="BodyText"/>
        <w:ind w:left="720" w:right="750"/>
        <w:contextualSpacing/>
        <w:rPr>
          <w:rFonts w:ascii="Times New Roman" w:hAnsi="Times New Roman" w:cs="Times New Roman"/>
          <w:sz w:val="16"/>
          <w:szCs w:val="16"/>
        </w:rPr>
      </w:pPr>
    </w:p>
    <w:p w14:paraId="281953DE" w14:textId="4D534715" w:rsidR="00E45747" w:rsidRPr="00252F84" w:rsidRDefault="008826A0" w:rsidP="00314981">
      <w:pPr>
        <w:pStyle w:val="BodyText"/>
        <w:ind w:left="1" w:right="750"/>
        <w:contextualSpacing/>
        <w:rPr>
          <w:rFonts w:ascii="Times New Roman" w:hAnsi="Times New Roman" w:cs="Times New Roman"/>
          <w:sz w:val="16"/>
          <w:szCs w:val="16"/>
        </w:rPr>
      </w:pPr>
      <w:r w:rsidRPr="00252F84">
        <w:rPr>
          <w:rFonts w:ascii="Times New Roman" w:hAnsi="Times New Roman" w:cs="Times New Roman"/>
          <w:sz w:val="16"/>
          <w:szCs w:val="16"/>
        </w:rPr>
        <w:t>In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support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improving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patient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care,</w:t>
      </w:r>
      <w:r w:rsidRPr="00252F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Robert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Larner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College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Medicine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at</w:t>
      </w:r>
      <w:r w:rsidRPr="00252F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University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of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pacing w:val="-2"/>
          <w:sz w:val="16"/>
          <w:szCs w:val="16"/>
        </w:rPr>
        <w:t>Vermont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252F84">
        <w:rPr>
          <w:rFonts w:ascii="Times New Roman" w:hAnsi="Times New Roman" w:cs="Times New Roman"/>
          <w:sz w:val="16"/>
          <w:szCs w:val="16"/>
        </w:rPr>
        <w:t>is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jointly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accredited</w:t>
      </w:r>
      <w:proofErr w:type="gramEnd"/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by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Accreditation</w:t>
      </w:r>
      <w:r w:rsidR="00111853" w:rsidRPr="00252F84">
        <w:rPr>
          <w:rFonts w:ascii="Times New Roman" w:hAnsi="Times New Roman" w:cs="Times New Roman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Council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Continuing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Medical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(ACCME),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Accreditation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Council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Pharmacy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(ACPE),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and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American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Nurses Credentialing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Center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(ANCC),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to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provide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continuing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education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for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the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healthcare</w:t>
      </w:r>
      <w:r w:rsidRPr="00252F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252F84">
        <w:rPr>
          <w:rFonts w:ascii="Times New Roman" w:hAnsi="Times New Roman" w:cs="Times New Roman"/>
          <w:sz w:val="16"/>
          <w:szCs w:val="16"/>
        </w:rPr>
        <w:t>team.</w:t>
      </w:r>
    </w:p>
    <w:p w14:paraId="6EB32351" w14:textId="77777777" w:rsidR="0053575E" w:rsidRPr="00E74083" w:rsidRDefault="0053575E" w:rsidP="00314981">
      <w:pPr>
        <w:pStyle w:val="BodyText"/>
        <w:ind w:left="1" w:right="750"/>
        <w:contextualSpacing/>
        <w:rPr>
          <w:rFonts w:ascii="Times New Roman" w:hAnsi="Times New Roman" w:cs="Times New Roman"/>
          <w:sz w:val="18"/>
          <w:szCs w:val="18"/>
        </w:rPr>
      </w:pPr>
    </w:p>
    <w:p w14:paraId="3B4D548B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pacing w:val="-2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University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>Vermont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designates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live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activity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maximum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of </w:t>
      </w:r>
      <w:sdt>
        <w:sdtPr>
          <w:rPr>
            <w:rFonts w:ascii="Times New Roman" w:hAnsi="Times New Roman" w:cs="Times New Roman"/>
            <w:sz w:val="16"/>
            <w:szCs w:val="16"/>
          </w:rPr>
          <w:id w:val="-1915237429"/>
          <w:placeholder>
            <w:docPart w:val="653BC85CE724437F86A20B38E89D65EB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i/>
          <w:sz w:val="16"/>
          <w:szCs w:val="16"/>
        </w:rPr>
        <w:t>AMA</w:t>
      </w:r>
      <w:r w:rsidRPr="008402AE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PRA</w:t>
      </w:r>
      <w:r w:rsidRPr="008402AE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Category</w:t>
      </w:r>
      <w:r w:rsidRPr="008402A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1</w:t>
      </w:r>
      <w:r w:rsidRPr="008402A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i/>
          <w:sz w:val="16"/>
          <w:szCs w:val="16"/>
        </w:rPr>
        <w:t>Credit(s</w:t>
      </w:r>
      <w:proofErr w:type="gramStart"/>
      <w:r w:rsidRPr="008402AE">
        <w:rPr>
          <w:rFonts w:ascii="Times New Roman" w:hAnsi="Times New Roman" w:cs="Times New Roman"/>
          <w:i/>
          <w:sz w:val="16"/>
          <w:szCs w:val="16"/>
        </w:rPr>
        <w:t>)</w:t>
      </w:r>
      <w:r w:rsidRPr="008402AE">
        <w:rPr>
          <w:rFonts w:ascii="Times New Roman" w:hAnsi="Times New Roman" w:cs="Times New Roman"/>
          <w:sz w:val="16"/>
          <w:szCs w:val="16"/>
          <w:vertAlign w:val="superscript"/>
        </w:rPr>
        <w:t>TM</w:t>
      </w:r>
      <w:proofErr w:type="gramEnd"/>
      <w:r w:rsidRPr="008402AE">
        <w:rPr>
          <w:rFonts w:ascii="Times New Roman" w:hAnsi="Times New Roman" w:cs="Times New Roman"/>
          <w:sz w:val="16"/>
          <w:szCs w:val="16"/>
        </w:rPr>
        <w:t>.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Physicians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should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claim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only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commensurate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with</w:t>
      </w:r>
      <w:r w:rsidRPr="008402A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extent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their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participation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>activity.</w:t>
      </w:r>
    </w:p>
    <w:p w14:paraId="20B1266C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pacing w:val="-2"/>
          <w:sz w:val="16"/>
          <w:szCs w:val="16"/>
        </w:rPr>
      </w:pPr>
    </w:p>
    <w:p w14:paraId="471BD37A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program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reviewed</w:t>
      </w:r>
      <w:proofErr w:type="gramEnd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acceptable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up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to </w:t>
      </w:r>
      <w:sdt>
        <w:sdtPr>
          <w:rPr>
            <w:rFonts w:ascii="Times New Roman" w:hAnsi="Times New Roman" w:cs="Times New Roman"/>
            <w:sz w:val="16"/>
            <w:szCs w:val="16"/>
          </w:rPr>
          <w:id w:val="-1698995756"/>
          <w:placeholder>
            <w:docPart w:val="16888DD6CF9343F7A7F52B2AC9825466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Nursing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Contact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 xml:space="preserve">Hours. </w:t>
      </w:r>
    </w:p>
    <w:p w14:paraId="118CCBC9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6"/>
          <w:szCs w:val="16"/>
        </w:rPr>
      </w:pPr>
    </w:p>
    <w:p w14:paraId="6172970A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ascii="Times New Roman" w:hAnsi="Times New Roman" w:cs="Times New Roman"/>
          <w:sz w:val="16"/>
          <w:szCs w:val="16"/>
          <w:u w:val="single" w:color="000000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course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approved</w:t>
      </w:r>
      <w:proofErr w:type="gramEnd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1722781018"/>
          <w:placeholder>
            <w:docPart w:val="0438B217272A4911A9C7B793C9AB918E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z w:val="16"/>
          <w:szCs w:val="16"/>
        </w:rPr>
        <w:t>hours</w:t>
      </w:r>
      <w:proofErr w:type="gramEnd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pharmacy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continuing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education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credit.</w:t>
      </w:r>
      <w:r w:rsidRPr="008402AE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approval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number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issued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z w:val="16"/>
          <w:szCs w:val="16"/>
        </w:rPr>
        <w:t>is:</w:t>
      </w:r>
      <w:proofErr w:type="gramEnd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581494496"/>
          <w:placeholder>
            <w:docPart w:val="57D35081CACD46B7A20253028DA23016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</w:p>
    <w:p w14:paraId="04193D3E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</w:p>
    <w:p w14:paraId="574F287F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  <w:r w:rsidRPr="008402AE">
        <w:rPr>
          <w:rFonts w:ascii="Times New Roman" w:hAnsi="Times New Roman" w:cs="Times New Roman"/>
          <w:spacing w:val="-1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Robert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Larner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College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Medicine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at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University</w:t>
      </w:r>
      <w:r w:rsidRPr="008402A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Vermont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z w:val="16"/>
          <w:szCs w:val="16"/>
        </w:rPr>
        <w:t>has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been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authorized</w:t>
      </w:r>
      <w:proofErr w:type="gramEnd"/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by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American</w:t>
      </w:r>
      <w:r w:rsidRPr="008402AE">
        <w:rPr>
          <w:rFonts w:ascii="Times New Roman" w:hAnsi="Times New Roman" w:cs="Times New Roman"/>
          <w:spacing w:val="75"/>
          <w:w w:val="99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Academy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PAs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(AAPA)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to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award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AAPA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Category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1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CME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activities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planned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in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accordance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with AAPA CME Criteria.  This activity is designated </w:t>
      </w:r>
      <w:proofErr w:type="gramStart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for  </w:t>
      </w:r>
      <w:proofErr w:type="gramEnd"/>
      <w:sdt>
        <w:sdtPr>
          <w:rPr>
            <w:rFonts w:ascii="Times New Roman" w:hAnsi="Times New Roman" w:cs="Times New Roman"/>
            <w:sz w:val="16"/>
            <w:szCs w:val="16"/>
          </w:rPr>
          <w:id w:val="-1675557530"/>
          <w:placeholder>
            <w:docPart w:val="D6026ACCFD014DB7B580B2DBC00360C2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AAPA Category 1 CME credits. PAs should only claim credit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commensurate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with</w:t>
      </w:r>
      <w:r w:rsidRPr="008402A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extent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their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participation.  </w:t>
      </w:r>
    </w:p>
    <w:p w14:paraId="12D17A17" w14:textId="77777777" w:rsidR="00252F84" w:rsidRPr="008402AE" w:rsidRDefault="00252F84" w:rsidP="00252F84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</w:p>
    <w:p w14:paraId="094571B1" w14:textId="77777777" w:rsidR="00252F84" w:rsidRPr="008402AE" w:rsidRDefault="00252F84" w:rsidP="00252F84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ascii="Times New Roman" w:hAnsi="Times New Roman" w:cs="Times New Roman"/>
          <w:sz w:val="16"/>
          <w:szCs w:val="16"/>
        </w:rPr>
      </w:pPr>
      <w:r w:rsidRPr="008402AE">
        <w:rPr>
          <w:rFonts w:ascii="Times New Roman" w:hAnsi="Times New Roman" w:cs="Times New Roman"/>
          <w:sz w:val="16"/>
          <w:szCs w:val="16"/>
        </w:rPr>
        <w:t>This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activity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 w:rsidRPr="008402AE">
        <w:rPr>
          <w:rFonts w:ascii="Times New Roman" w:hAnsi="Times New Roman" w:cs="Times New Roman"/>
          <w:spacing w:val="-1"/>
          <w:sz w:val="16"/>
          <w:szCs w:val="16"/>
        </w:rPr>
        <w:t>was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planned</w:t>
      </w:r>
      <w:proofErr w:type="gramEnd"/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1"/>
          <w:sz w:val="16"/>
          <w:szCs w:val="16"/>
        </w:rPr>
        <w:t>by</w:t>
      </w:r>
      <w:r w:rsidRPr="008402AE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the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healthcare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team,</w:t>
      </w:r>
      <w:r w:rsidRPr="008402A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learners</w:t>
      </w:r>
      <w:r w:rsidRPr="008402A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will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receive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u w:val="single" w:color="000000"/>
          </w:rPr>
          <w:id w:val="1590884626"/>
          <w:placeholder>
            <w:docPart w:val="467567F23C5643C682EC9D72E61D07CF"/>
          </w:placeholder>
          <w:showingPlcHdr/>
          <w:text/>
        </w:sdtPr>
        <w:sdtEndPr/>
        <w:sdtContent>
          <w:r w:rsidRPr="008402AE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Click or tap here to enter text.</w:t>
          </w:r>
        </w:sdtContent>
      </w:sdt>
      <w:r w:rsidRPr="008402AE">
        <w:rPr>
          <w:rFonts w:ascii="Times New Roman" w:hAnsi="Times New Roman" w:cs="Times New Roman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402AE">
        <w:rPr>
          <w:rFonts w:ascii="Times New Roman" w:hAnsi="Times New Roman" w:cs="Times New Roman"/>
          <w:spacing w:val="-1"/>
          <w:sz w:val="16"/>
          <w:szCs w:val="16"/>
        </w:rPr>
        <w:t>Interprofessional</w:t>
      </w:r>
      <w:proofErr w:type="spellEnd"/>
      <w:r w:rsidRPr="008402AE">
        <w:rPr>
          <w:rFonts w:ascii="Times New Roman" w:hAnsi="Times New Roman" w:cs="Times New Roman"/>
          <w:spacing w:val="-1"/>
          <w:sz w:val="16"/>
          <w:szCs w:val="16"/>
        </w:rPr>
        <w:t xml:space="preserve"> Continuing</w:t>
      </w:r>
      <w:r w:rsidRPr="008402A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Education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(IPCE)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z w:val="16"/>
          <w:szCs w:val="16"/>
        </w:rPr>
        <w:t>credit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for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learning</w:t>
      </w:r>
      <w:r w:rsidRPr="008402A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and</w:t>
      </w:r>
      <w:r w:rsidRPr="008402A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402AE">
        <w:rPr>
          <w:rFonts w:ascii="Times New Roman" w:hAnsi="Times New Roman" w:cs="Times New Roman"/>
          <w:spacing w:val="-1"/>
          <w:sz w:val="16"/>
          <w:szCs w:val="16"/>
        </w:rPr>
        <w:t>change.</w:t>
      </w:r>
    </w:p>
    <w:p w14:paraId="22F95C49" w14:textId="2A93A92D" w:rsidR="0081548F" w:rsidRPr="00E74083" w:rsidRDefault="0081548F" w:rsidP="00252F84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ascii="Times New Roman" w:hAnsi="Times New Roman" w:cs="Times New Roman"/>
          <w:sz w:val="18"/>
          <w:szCs w:val="18"/>
        </w:rPr>
      </w:pPr>
    </w:p>
    <w:sectPr w:rsidR="0081548F" w:rsidRPr="00E74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8EC5" w14:textId="77777777" w:rsidR="00B3438B" w:rsidRDefault="00B3438B">
      <w:r>
        <w:separator/>
      </w:r>
    </w:p>
  </w:endnote>
  <w:endnote w:type="continuationSeparator" w:id="0">
    <w:p w14:paraId="0C2BB733" w14:textId="77777777" w:rsidR="00B3438B" w:rsidRDefault="00B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24F5" w14:textId="77777777" w:rsidR="00F51809" w:rsidRDefault="00F51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9C4F" w14:textId="77777777"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894C" w14:textId="5C1E6238" w:rsidR="00314981" w:rsidRDefault="00F1676C" w:rsidP="00C44B2F">
    <w:pPr>
      <w:pStyle w:val="Footer"/>
      <w:pBdr>
        <w:top w:val="single" w:sz="4" w:space="0" w:color="BFBFBF" w:themeColor="background1" w:themeShade="BF"/>
      </w:pBdr>
      <w:jc w:val="center"/>
    </w:pPr>
    <w:bookmarkStart w:id="1" w:name="_GoBack"/>
    <w:r>
      <w:rPr>
        <w:noProof/>
      </w:rPr>
      <w:drawing>
        <wp:inline distT="0" distB="0" distL="0" distR="0" wp14:anchorId="14AAEDC4" wp14:editId="35E42C70">
          <wp:extent cx="861983" cy="54772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83" cy="5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698B" w14:textId="77777777" w:rsidR="00B3438B" w:rsidRDefault="00B3438B">
      <w:r>
        <w:separator/>
      </w:r>
    </w:p>
  </w:footnote>
  <w:footnote w:type="continuationSeparator" w:id="0">
    <w:p w14:paraId="317F1BB7" w14:textId="77777777" w:rsidR="00B3438B" w:rsidRDefault="00B3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DE93" w14:textId="77777777" w:rsidR="00F51809" w:rsidRDefault="00F51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5B18" w14:textId="77777777" w:rsidR="00F51809" w:rsidRDefault="00F51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D081" w14:textId="77777777" w:rsidR="00F51809" w:rsidRDefault="00F51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4"/>
    <w:rsid w:val="000062C2"/>
    <w:rsid w:val="00057548"/>
    <w:rsid w:val="000E7F23"/>
    <w:rsid w:val="00111853"/>
    <w:rsid w:val="001410C0"/>
    <w:rsid w:val="00153B23"/>
    <w:rsid w:val="0015786B"/>
    <w:rsid w:val="00191BF8"/>
    <w:rsid w:val="001975D1"/>
    <w:rsid w:val="001A1FB5"/>
    <w:rsid w:val="001F5498"/>
    <w:rsid w:val="001F7645"/>
    <w:rsid w:val="00236698"/>
    <w:rsid w:val="00251BFE"/>
    <w:rsid w:val="00252F84"/>
    <w:rsid w:val="00266218"/>
    <w:rsid w:val="00302114"/>
    <w:rsid w:val="00311E04"/>
    <w:rsid w:val="00314981"/>
    <w:rsid w:val="0032020A"/>
    <w:rsid w:val="00354807"/>
    <w:rsid w:val="003C40B4"/>
    <w:rsid w:val="00400A96"/>
    <w:rsid w:val="00401AE8"/>
    <w:rsid w:val="004028A2"/>
    <w:rsid w:val="004075CF"/>
    <w:rsid w:val="00422CF1"/>
    <w:rsid w:val="00493830"/>
    <w:rsid w:val="004C0DC6"/>
    <w:rsid w:val="005143C5"/>
    <w:rsid w:val="0053575E"/>
    <w:rsid w:val="0054195E"/>
    <w:rsid w:val="005B7D6B"/>
    <w:rsid w:val="0060578E"/>
    <w:rsid w:val="0061503E"/>
    <w:rsid w:val="006332D8"/>
    <w:rsid w:val="006E5D57"/>
    <w:rsid w:val="00734DDA"/>
    <w:rsid w:val="00752226"/>
    <w:rsid w:val="007B7146"/>
    <w:rsid w:val="007F1475"/>
    <w:rsid w:val="00806878"/>
    <w:rsid w:val="00810C24"/>
    <w:rsid w:val="0081548F"/>
    <w:rsid w:val="008721B3"/>
    <w:rsid w:val="00875B58"/>
    <w:rsid w:val="008826A0"/>
    <w:rsid w:val="008A7988"/>
    <w:rsid w:val="008F0022"/>
    <w:rsid w:val="0091525E"/>
    <w:rsid w:val="009622A0"/>
    <w:rsid w:val="009627E3"/>
    <w:rsid w:val="009667A7"/>
    <w:rsid w:val="00976035"/>
    <w:rsid w:val="00984AD1"/>
    <w:rsid w:val="00A607D8"/>
    <w:rsid w:val="00A63E70"/>
    <w:rsid w:val="00A668D8"/>
    <w:rsid w:val="00AD2BE2"/>
    <w:rsid w:val="00B02FA5"/>
    <w:rsid w:val="00B3438B"/>
    <w:rsid w:val="00BC26BC"/>
    <w:rsid w:val="00BE429E"/>
    <w:rsid w:val="00C02A32"/>
    <w:rsid w:val="00C3423E"/>
    <w:rsid w:val="00C40F08"/>
    <w:rsid w:val="00C438C3"/>
    <w:rsid w:val="00C44B2F"/>
    <w:rsid w:val="00C55B0C"/>
    <w:rsid w:val="00C62043"/>
    <w:rsid w:val="00C84EB4"/>
    <w:rsid w:val="00D23955"/>
    <w:rsid w:val="00D716AE"/>
    <w:rsid w:val="00DD7045"/>
    <w:rsid w:val="00E45747"/>
    <w:rsid w:val="00E72FC4"/>
    <w:rsid w:val="00E74083"/>
    <w:rsid w:val="00E852B1"/>
    <w:rsid w:val="00EE7947"/>
    <w:rsid w:val="00F1676C"/>
    <w:rsid w:val="00F339C0"/>
    <w:rsid w:val="00F47CC5"/>
    <w:rsid w:val="00F5180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269673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817791829741F0A1D6191F1C8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B71-6493-464C-A057-70E118E29116}"/>
      </w:docPartPr>
      <w:docPartBody>
        <w:p w:rsidR="00664C1B" w:rsidRDefault="00FB1232" w:rsidP="00FB1232">
          <w:pPr>
            <w:pStyle w:val="3C817791829741F0A1D6191F1C8D46D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3BC85CE724437F86A20B38E89D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9A70-FA3D-48E5-B5DD-08237AA03601}"/>
      </w:docPartPr>
      <w:docPartBody>
        <w:p w:rsidR="006A1114" w:rsidRDefault="001641D7" w:rsidP="001641D7">
          <w:pPr>
            <w:pStyle w:val="653BC85CE724437F86A20B38E89D65EB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88DD6CF9343F7A7F52B2AC982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B3E5-273E-4FFD-BAC0-8DB7B95ED5A7}"/>
      </w:docPartPr>
      <w:docPartBody>
        <w:p w:rsidR="006A1114" w:rsidRDefault="001641D7" w:rsidP="001641D7">
          <w:pPr>
            <w:pStyle w:val="16888DD6CF9343F7A7F52B2AC9825466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8B217272A4911A9C7B793C9AB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CE74-AC3C-4577-BB81-79228D714E9F}"/>
      </w:docPartPr>
      <w:docPartBody>
        <w:p w:rsidR="006A1114" w:rsidRDefault="001641D7" w:rsidP="001641D7">
          <w:pPr>
            <w:pStyle w:val="0438B217272A4911A9C7B793C9AB918E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35081CACD46B7A20253028DA2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5C51-1F84-4C67-8C2C-4180C6207A3D}"/>
      </w:docPartPr>
      <w:docPartBody>
        <w:p w:rsidR="006A1114" w:rsidRDefault="001641D7" w:rsidP="001641D7">
          <w:pPr>
            <w:pStyle w:val="57D35081CACD46B7A20253028DA23016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26ACCFD014DB7B580B2DBC003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D092-2BDA-42F0-BA79-94F41083CD7C}"/>
      </w:docPartPr>
      <w:docPartBody>
        <w:p w:rsidR="006A1114" w:rsidRDefault="001641D7" w:rsidP="001641D7">
          <w:pPr>
            <w:pStyle w:val="D6026ACCFD014DB7B580B2DBC00360C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567F23C5643C682EC9D72E61D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ECF3-38B1-44E7-B7E5-F6D59DAF44D4}"/>
      </w:docPartPr>
      <w:docPartBody>
        <w:p w:rsidR="006A1114" w:rsidRDefault="001641D7" w:rsidP="001641D7">
          <w:pPr>
            <w:pStyle w:val="467567F23C5643C682EC9D72E61D07CF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43970"/>
    <w:rsid w:val="000F2370"/>
    <w:rsid w:val="00145D9E"/>
    <w:rsid w:val="001641D7"/>
    <w:rsid w:val="00181695"/>
    <w:rsid w:val="001F5546"/>
    <w:rsid w:val="00276923"/>
    <w:rsid w:val="002F7F18"/>
    <w:rsid w:val="003772F4"/>
    <w:rsid w:val="00423051"/>
    <w:rsid w:val="004E18CA"/>
    <w:rsid w:val="00664C1B"/>
    <w:rsid w:val="006A1114"/>
    <w:rsid w:val="006C7FCB"/>
    <w:rsid w:val="00737131"/>
    <w:rsid w:val="00846823"/>
    <w:rsid w:val="00992743"/>
    <w:rsid w:val="00A46D7B"/>
    <w:rsid w:val="00B44BD5"/>
    <w:rsid w:val="00B678B0"/>
    <w:rsid w:val="00BE2624"/>
    <w:rsid w:val="00BF76E8"/>
    <w:rsid w:val="00C37CB7"/>
    <w:rsid w:val="00C95EC1"/>
    <w:rsid w:val="00CB0B7D"/>
    <w:rsid w:val="00EE0A1D"/>
    <w:rsid w:val="00F720AA"/>
    <w:rsid w:val="00FB1232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60F1F891942BE82C2B39BE5A332FD">
    <w:name w:val="10D60F1F891942BE82C2B39BE5A332FD"/>
    <w:rsid w:val="00043970"/>
  </w:style>
  <w:style w:type="character" w:styleId="PlaceholderText">
    <w:name w:val="Placeholder Text"/>
    <w:basedOn w:val="DefaultParagraphFont"/>
    <w:uiPriority w:val="99"/>
    <w:semiHidden/>
    <w:rsid w:val="001641D7"/>
    <w:rPr>
      <w:color w:val="808080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  <w:style w:type="paragraph" w:customStyle="1" w:styleId="3C817791829741F0A1D6191F1C8D46D2">
    <w:name w:val="3C817791829741F0A1D6191F1C8D46D2"/>
    <w:rsid w:val="00FB1232"/>
  </w:style>
  <w:style w:type="paragraph" w:customStyle="1" w:styleId="1AF29A4C8D614444A4B4BBA88225449F">
    <w:name w:val="1AF29A4C8D614444A4B4BBA88225449F"/>
    <w:rsid w:val="001641D7"/>
  </w:style>
  <w:style w:type="paragraph" w:customStyle="1" w:styleId="9030DCCBEF9748B68B1B1B6C1C8F7049">
    <w:name w:val="9030DCCBEF9748B68B1B1B6C1C8F7049"/>
    <w:rsid w:val="001641D7"/>
  </w:style>
  <w:style w:type="paragraph" w:customStyle="1" w:styleId="CA06D56A01134809A81C18E11D592E92">
    <w:name w:val="CA06D56A01134809A81C18E11D592E92"/>
    <w:rsid w:val="001641D7"/>
  </w:style>
  <w:style w:type="paragraph" w:customStyle="1" w:styleId="8E3A289F8D904E70B0CC854F67ECC1B0">
    <w:name w:val="8E3A289F8D904E70B0CC854F67ECC1B0"/>
    <w:rsid w:val="001641D7"/>
  </w:style>
  <w:style w:type="paragraph" w:customStyle="1" w:styleId="3C3BAD91DE5D49929824324084FD7B28">
    <w:name w:val="3C3BAD91DE5D49929824324084FD7B28"/>
    <w:rsid w:val="001641D7"/>
  </w:style>
  <w:style w:type="paragraph" w:customStyle="1" w:styleId="D9FE531D8F2E4C5CA8FC8AA9A84B58A1">
    <w:name w:val="D9FE531D8F2E4C5CA8FC8AA9A84B58A1"/>
    <w:rsid w:val="001641D7"/>
  </w:style>
  <w:style w:type="paragraph" w:customStyle="1" w:styleId="ECB8E24BA02D477984ACA710505467BA">
    <w:name w:val="ECB8E24BA02D477984ACA710505467BA"/>
    <w:rsid w:val="001641D7"/>
  </w:style>
  <w:style w:type="paragraph" w:customStyle="1" w:styleId="B7523F86C2FA4573806584D514BC4539">
    <w:name w:val="B7523F86C2FA4573806584D514BC4539"/>
    <w:rsid w:val="001641D7"/>
  </w:style>
  <w:style w:type="paragraph" w:customStyle="1" w:styleId="653BC85CE724437F86A20B38E89D65EB">
    <w:name w:val="653BC85CE724437F86A20B38E89D65EB"/>
    <w:rsid w:val="001641D7"/>
  </w:style>
  <w:style w:type="paragraph" w:customStyle="1" w:styleId="16888DD6CF9343F7A7F52B2AC9825466">
    <w:name w:val="16888DD6CF9343F7A7F52B2AC9825466"/>
    <w:rsid w:val="001641D7"/>
  </w:style>
  <w:style w:type="paragraph" w:customStyle="1" w:styleId="0438B217272A4911A9C7B793C9AB918E">
    <w:name w:val="0438B217272A4911A9C7B793C9AB918E"/>
    <w:rsid w:val="001641D7"/>
  </w:style>
  <w:style w:type="paragraph" w:customStyle="1" w:styleId="57D35081CACD46B7A20253028DA23016">
    <w:name w:val="57D35081CACD46B7A20253028DA23016"/>
    <w:rsid w:val="001641D7"/>
  </w:style>
  <w:style w:type="paragraph" w:customStyle="1" w:styleId="D6026ACCFD014DB7B580B2DBC00360C2">
    <w:name w:val="D6026ACCFD014DB7B580B2DBC00360C2"/>
    <w:rsid w:val="001641D7"/>
  </w:style>
  <w:style w:type="paragraph" w:customStyle="1" w:styleId="467567F23C5643C682EC9D72E61D07CF">
    <w:name w:val="467567F23C5643C682EC9D72E61D07CF"/>
    <w:rsid w:val="00164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6D02B-4257-415E-A19D-BD1CC30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Whitcomb, Karen M</cp:lastModifiedBy>
  <cp:revision>3</cp:revision>
  <dcterms:created xsi:type="dcterms:W3CDTF">2021-06-01T17:21:00Z</dcterms:created>
  <dcterms:modified xsi:type="dcterms:W3CDTF">2021-08-26T13:34:00Z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